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A2059" w14:textId="77777777" w:rsidR="002A0220" w:rsidRPr="0028774E" w:rsidRDefault="002A0220" w:rsidP="00A71198">
      <w:pPr>
        <w:pStyle w:val="Heading2"/>
        <w:ind w:left="2160" w:hanging="2160"/>
        <w:rPr>
          <w:rFonts w:ascii="Times New Roman" w:hAnsi="Times New Roman"/>
          <w:szCs w:val="24"/>
        </w:rPr>
      </w:pPr>
    </w:p>
    <w:p w14:paraId="4FF7AF34" w14:textId="53A999E8" w:rsidR="000134FF" w:rsidRPr="0028732C" w:rsidRDefault="000134FF" w:rsidP="00346F73">
      <w:pPr>
        <w:pStyle w:val="Heading2"/>
        <w:ind w:left="2160" w:hanging="2160"/>
        <w:jc w:val="left"/>
        <w:rPr>
          <w:rFonts w:ascii="Times New Roman" w:hAnsi="Times New Roman"/>
          <w:b w:val="0"/>
          <w:caps/>
          <w:szCs w:val="24"/>
        </w:rPr>
      </w:pPr>
      <w:r w:rsidRPr="0028774E">
        <w:rPr>
          <w:rFonts w:ascii="Times New Roman" w:hAnsi="Times New Roman"/>
          <w:szCs w:val="24"/>
        </w:rPr>
        <w:t>TOPIC:</w:t>
      </w:r>
      <w:r w:rsidRPr="0028774E">
        <w:rPr>
          <w:rFonts w:ascii="Times New Roman" w:hAnsi="Times New Roman"/>
          <w:szCs w:val="24"/>
        </w:rPr>
        <w:tab/>
      </w:r>
      <w:r w:rsidR="00AA51AA" w:rsidRPr="0028732C">
        <w:rPr>
          <w:rFonts w:ascii="Times New Roman" w:hAnsi="Times New Roman"/>
          <w:b w:val="0"/>
          <w:szCs w:val="24"/>
        </w:rPr>
        <w:t>APPROV</w:t>
      </w:r>
      <w:r w:rsidR="00346F73">
        <w:rPr>
          <w:rFonts w:ascii="Times New Roman" w:hAnsi="Times New Roman"/>
          <w:b w:val="0"/>
          <w:szCs w:val="24"/>
        </w:rPr>
        <w:t>AL</w:t>
      </w:r>
      <w:r w:rsidR="00AA51AA" w:rsidRPr="0028732C">
        <w:rPr>
          <w:rFonts w:ascii="Times New Roman" w:hAnsi="Times New Roman"/>
          <w:b w:val="0"/>
          <w:szCs w:val="24"/>
        </w:rPr>
        <w:t xml:space="preserve"> OF </w:t>
      </w:r>
      <w:r w:rsidR="005B3F26" w:rsidRPr="0028732C">
        <w:rPr>
          <w:rFonts w:ascii="Times New Roman" w:hAnsi="Times New Roman"/>
          <w:b w:val="0"/>
          <w:caps/>
          <w:szCs w:val="24"/>
        </w:rPr>
        <w:t>COf Eligibility</w:t>
      </w:r>
      <w:r w:rsidR="00AA51AA" w:rsidRPr="0028732C">
        <w:rPr>
          <w:rFonts w:ascii="Times New Roman" w:hAnsi="Times New Roman"/>
          <w:b w:val="0"/>
          <w:caps/>
          <w:szCs w:val="24"/>
        </w:rPr>
        <w:t xml:space="preserve"> AND STUDENT FTE</w:t>
      </w:r>
      <w:r w:rsidR="005B3F26" w:rsidRPr="0028732C">
        <w:rPr>
          <w:rFonts w:ascii="Times New Roman" w:hAnsi="Times New Roman"/>
          <w:b w:val="0"/>
          <w:caps/>
          <w:szCs w:val="24"/>
        </w:rPr>
        <w:t xml:space="preserve"> for </w:t>
      </w:r>
      <w:r w:rsidR="000F12BB" w:rsidRPr="0028732C">
        <w:rPr>
          <w:rFonts w:ascii="Times New Roman" w:hAnsi="Times New Roman"/>
          <w:b w:val="0"/>
          <w:caps/>
          <w:szCs w:val="24"/>
        </w:rPr>
        <w:t xml:space="preserve">Extended </w:t>
      </w:r>
      <w:r w:rsidR="003C49A2" w:rsidRPr="0028732C">
        <w:rPr>
          <w:rFonts w:ascii="Times New Roman" w:hAnsi="Times New Roman"/>
          <w:b w:val="0"/>
          <w:caps/>
          <w:szCs w:val="24"/>
        </w:rPr>
        <w:t>STUDIES PROGRAMS</w:t>
      </w:r>
      <w:r w:rsidR="001901B6" w:rsidRPr="0028732C">
        <w:rPr>
          <w:rFonts w:ascii="Times New Roman" w:hAnsi="Times New Roman"/>
          <w:b w:val="0"/>
          <w:caps/>
          <w:szCs w:val="24"/>
        </w:rPr>
        <w:t xml:space="preserve"> for FY</w:t>
      </w:r>
      <w:r w:rsidR="00431C8B">
        <w:rPr>
          <w:rFonts w:ascii="Times New Roman" w:hAnsi="Times New Roman"/>
          <w:b w:val="0"/>
          <w:caps/>
          <w:szCs w:val="24"/>
        </w:rPr>
        <w:t>2</w:t>
      </w:r>
      <w:r w:rsidR="00346F73">
        <w:rPr>
          <w:rFonts w:ascii="Times New Roman" w:hAnsi="Times New Roman"/>
          <w:b w:val="0"/>
          <w:caps/>
          <w:szCs w:val="24"/>
        </w:rPr>
        <w:t>5</w:t>
      </w:r>
    </w:p>
    <w:p w14:paraId="6C09328F" w14:textId="77777777" w:rsidR="000134FF" w:rsidRPr="0028774E" w:rsidRDefault="000134FF" w:rsidP="00A71198">
      <w:pPr>
        <w:jc w:val="both"/>
        <w:rPr>
          <w:caps/>
          <w:sz w:val="24"/>
        </w:rPr>
      </w:pPr>
    </w:p>
    <w:p w14:paraId="37E57B88" w14:textId="2D8D13F8" w:rsidR="000134FF" w:rsidRPr="0028774E" w:rsidRDefault="000134FF" w:rsidP="00346F73">
      <w:pPr>
        <w:tabs>
          <w:tab w:val="left" w:pos="2160"/>
        </w:tabs>
        <w:ind w:left="2160" w:hanging="2160"/>
        <w:outlineLvl w:val="0"/>
        <w:rPr>
          <w:i/>
          <w:sz w:val="24"/>
        </w:rPr>
      </w:pPr>
      <w:r w:rsidRPr="0028774E">
        <w:rPr>
          <w:b/>
          <w:sz w:val="24"/>
        </w:rPr>
        <w:t>PREPARED BY:</w:t>
      </w:r>
      <w:r w:rsidRPr="0028774E">
        <w:rPr>
          <w:b/>
          <w:sz w:val="24"/>
        </w:rPr>
        <w:tab/>
      </w:r>
      <w:r w:rsidR="00AA51AA" w:rsidRPr="0028732C">
        <w:rPr>
          <w:sz w:val="24"/>
        </w:rPr>
        <w:t xml:space="preserve">DR. </w:t>
      </w:r>
      <w:r w:rsidR="0028732C" w:rsidRPr="0028732C">
        <w:rPr>
          <w:sz w:val="24"/>
        </w:rPr>
        <w:t>CHRIS RASMUSSEN</w:t>
      </w:r>
      <w:r w:rsidR="009E2778" w:rsidRPr="0028732C">
        <w:rPr>
          <w:sz w:val="24"/>
        </w:rPr>
        <w:t xml:space="preserve">, </w:t>
      </w:r>
      <w:r w:rsidR="00431C8B">
        <w:rPr>
          <w:sz w:val="24"/>
        </w:rPr>
        <w:t xml:space="preserve">SENIOR </w:t>
      </w:r>
      <w:r w:rsidR="00332F63" w:rsidRPr="0028732C">
        <w:rPr>
          <w:sz w:val="24"/>
        </w:rPr>
        <w:t xml:space="preserve">DIRECTOR </w:t>
      </w:r>
      <w:r w:rsidR="00431C8B">
        <w:rPr>
          <w:sz w:val="24"/>
        </w:rPr>
        <w:t>OF</w:t>
      </w:r>
      <w:r w:rsidR="009E2778" w:rsidRPr="0028732C">
        <w:rPr>
          <w:sz w:val="24"/>
        </w:rPr>
        <w:t xml:space="preserve"> ACADEMIC</w:t>
      </w:r>
      <w:r w:rsidR="00431C8B">
        <w:rPr>
          <w:sz w:val="24"/>
        </w:rPr>
        <w:t xml:space="preserve"> PATHWAYS AND INNOVATION</w:t>
      </w:r>
      <w:r w:rsidR="009E2778" w:rsidRPr="0028774E">
        <w:rPr>
          <w:b/>
          <w:sz w:val="24"/>
        </w:rPr>
        <w:t xml:space="preserve"> </w:t>
      </w:r>
    </w:p>
    <w:p w14:paraId="79C0D350" w14:textId="77777777" w:rsidR="000134FF" w:rsidRPr="0028774E" w:rsidRDefault="000134FF" w:rsidP="00A71198">
      <w:pPr>
        <w:tabs>
          <w:tab w:val="right" w:pos="9360"/>
        </w:tabs>
        <w:jc w:val="both"/>
        <w:rPr>
          <w:b/>
          <w:sz w:val="24"/>
        </w:rPr>
      </w:pPr>
    </w:p>
    <w:p w14:paraId="7577AC21" w14:textId="77777777" w:rsidR="000134FF" w:rsidRPr="0028774E" w:rsidRDefault="000134FF" w:rsidP="00A71198">
      <w:pPr>
        <w:tabs>
          <w:tab w:val="right" w:pos="9360"/>
        </w:tabs>
        <w:jc w:val="both"/>
        <w:rPr>
          <w:b/>
          <w:sz w:val="24"/>
        </w:rPr>
      </w:pPr>
    </w:p>
    <w:p w14:paraId="0B1368CD" w14:textId="77777777" w:rsidR="006E09E9" w:rsidRPr="0028774E" w:rsidRDefault="006E09E9" w:rsidP="006E09E9">
      <w:pPr>
        <w:widowControl w:val="0"/>
        <w:numPr>
          <w:ilvl w:val="0"/>
          <w:numId w:val="38"/>
        </w:numPr>
        <w:ind w:left="0" w:firstLine="0"/>
        <w:jc w:val="both"/>
        <w:rPr>
          <w:b/>
          <w:sz w:val="24"/>
          <w:u w:val="single"/>
        </w:rPr>
      </w:pPr>
      <w:r w:rsidRPr="0028774E">
        <w:rPr>
          <w:b/>
          <w:sz w:val="24"/>
          <w:u w:val="single"/>
        </w:rPr>
        <w:t>SUMMARY</w:t>
      </w:r>
    </w:p>
    <w:p w14:paraId="02A828DD" w14:textId="77777777" w:rsidR="002C5C0D" w:rsidRPr="0028774E" w:rsidRDefault="002C5C0D" w:rsidP="002C5C0D">
      <w:pPr>
        <w:widowControl w:val="0"/>
        <w:jc w:val="both"/>
        <w:rPr>
          <w:b/>
          <w:sz w:val="24"/>
          <w:u w:val="single"/>
        </w:rPr>
      </w:pPr>
    </w:p>
    <w:p w14:paraId="08345618" w14:textId="79262E4D" w:rsidR="002C5C0D" w:rsidRDefault="005B3F26" w:rsidP="002D583E">
      <w:pPr>
        <w:widowControl w:val="0"/>
        <w:rPr>
          <w:sz w:val="24"/>
        </w:rPr>
      </w:pPr>
      <w:r w:rsidRPr="0028774E">
        <w:rPr>
          <w:sz w:val="24"/>
        </w:rPr>
        <w:t>This</w:t>
      </w:r>
      <w:r w:rsidR="00AA51AA" w:rsidRPr="0028774E">
        <w:rPr>
          <w:sz w:val="24"/>
        </w:rPr>
        <w:t xml:space="preserve"> consent</w:t>
      </w:r>
      <w:r w:rsidRPr="0028774E">
        <w:rPr>
          <w:sz w:val="24"/>
        </w:rPr>
        <w:t xml:space="preserve"> item </w:t>
      </w:r>
      <w:r w:rsidR="00B61F82">
        <w:rPr>
          <w:sz w:val="24"/>
        </w:rPr>
        <w:t>is to approve</w:t>
      </w:r>
      <w:r w:rsidRPr="0028774E">
        <w:rPr>
          <w:sz w:val="24"/>
        </w:rPr>
        <w:t xml:space="preserve"> </w:t>
      </w:r>
      <w:r w:rsidR="000F12BB" w:rsidRPr="0028774E">
        <w:rPr>
          <w:sz w:val="24"/>
        </w:rPr>
        <w:t>College Opportunity Fund (</w:t>
      </w:r>
      <w:r w:rsidRPr="0028774E">
        <w:rPr>
          <w:sz w:val="24"/>
        </w:rPr>
        <w:t>COF</w:t>
      </w:r>
      <w:r w:rsidR="000F12BB" w:rsidRPr="0028774E">
        <w:rPr>
          <w:sz w:val="24"/>
        </w:rPr>
        <w:t>)</w:t>
      </w:r>
      <w:r w:rsidRPr="0028774E">
        <w:rPr>
          <w:sz w:val="24"/>
        </w:rPr>
        <w:t xml:space="preserve"> eligibility for the </w:t>
      </w:r>
      <w:r w:rsidR="000F12BB" w:rsidRPr="0028774E">
        <w:rPr>
          <w:sz w:val="24"/>
        </w:rPr>
        <w:t xml:space="preserve">Extended Studies programs listed below for </w:t>
      </w:r>
      <w:r w:rsidR="00A5233F" w:rsidRPr="0028774E">
        <w:rPr>
          <w:sz w:val="24"/>
        </w:rPr>
        <w:t xml:space="preserve">Fiscal Year </w:t>
      </w:r>
      <w:r w:rsidR="00FD5294" w:rsidRPr="0028774E">
        <w:rPr>
          <w:sz w:val="24"/>
        </w:rPr>
        <w:t>20</w:t>
      </w:r>
      <w:r w:rsidR="0028732C">
        <w:rPr>
          <w:sz w:val="24"/>
        </w:rPr>
        <w:t>2</w:t>
      </w:r>
      <w:r w:rsidR="00CB0770">
        <w:rPr>
          <w:sz w:val="24"/>
        </w:rPr>
        <w:t>5</w:t>
      </w:r>
      <w:r w:rsidR="00FD5294" w:rsidRPr="0028774E">
        <w:rPr>
          <w:sz w:val="24"/>
        </w:rPr>
        <w:t xml:space="preserve">. </w:t>
      </w:r>
    </w:p>
    <w:p w14:paraId="43C8AA40" w14:textId="77777777" w:rsidR="00381300" w:rsidRPr="0028774E" w:rsidRDefault="00381300" w:rsidP="002C5C0D">
      <w:pPr>
        <w:widowControl w:val="0"/>
        <w:jc w:val="both"/>
        <w:rPr>
          <w:sz w:val="24"/>
        </w:rPr>
      </w:pPr>
    </w:p>
    <w:p w14:paraId="1936D055" w14:textId="77777777" w:rsidR="007F0F9C" w:rsidRPr="0028774E" w:rsidRDefault="007F0F9C" w:rsidP="007F0F9C">
      <w:pPr>
        <w:rPr>
          <w:sz w:val="24"/>
        </w:rPr>
      </w:pPr>
    </w:p>
    <w:p w14:paraId="66E316C2" w14:textId="77777777" w:rsidR="006E09E9" w:rsidRPr="0028774E" w:rsidRDefault="006E09E9" w:rsidP="006E09E9">
      <w:pPr>
        <w:pStyle w:val="Heading2"/>
        <w:widowControl w:val="0"/>
        <w:numPr>
          <w:ilvl w:val="0"/>
          <w:numId w:val="38"/>
        </w:numPr>
        <w:tabs>
          <w:tab w:val="left" w:pos="-720"/>
          <w:tab w:val="left" w:pos="0"/>
        </w:tabs>
        <w:suppressAutoHyphens/>
        <w:rPr>
          <w:rFonts w:ascii="Times New Roman" w:hAnsi="Times New Roman"/>
          <w:szCs w:val="24"/>
          <w:u w:val="single"/>
        </w:rPr>
      </w:pPr>
      <w:r w:rsidRPr="0028774E">
        <w:rPr>
          <w:rFonts w:ascii="Times New Roman" w:hAnsi="Times New Roman"/>
          <w:szCs w:val="24"/>
          <w:u w:val="single"/>
        </w:rPr>
        <w:t>BACKGROUND</w:t>
      </w:r>
    </w:p>
    <w:p w14:paraId="30ECEE10" w14:textId="77777777" w:rsidR="00F322E6" w:rsidRPr="0028774E" w:rsidRDefault="00F322E6" w:rsidP="002C5C0D">
      <w:pPr>
        <w:jc w:val="both"/>
        <w:outlineLvl w:val="0"/>
        <w:rPr>
          <w:sz w:val="24"/>
        </w:rPr>
      </w:pPr>
    </w:p>
    <w:p w14:paraId="0C75B0A3" w14:textId="2949403A" w:rsidR="00FD5294" w:rsidRDefault="00A659DD" w:rsidP="002D583E">
      <w:pPr>
        <w:rPr>
          <w:sz w:val="24"/>
        </w:rPr>
      </w:pPr>
      <w:r>
        <w:rPr>
          <w:sz w:val="24"/>
        </w:rPr>
        <w:t xml:space="preserve">The Colorado Commission on Higher Education has </w:t>
      </w:r>
      <w:r w:rsidR="00C60A60">
        <w:rPr>
          <w:sz w:val="24"/>
        </w:rPr>
        <w:t xml:space="preserve">statutory </w:t>
      </w:r>
      <w:r>
        <w:rPr>
          <w:sz w:val="24"/>
        </w:rPr>
        <w:t xml:space="preserve">authority to approve </w:t>
      </w:r>
      <w:r w:rsidR="00365F4F">
        <w:rPr>
          <w:sz w:val="24"/>
        </w:rPr>
        <w:t>COF</w:t>
      </w:r>
      <w:r w:rsidR="00FD5294" w:rsidRPr="0028774E">
        <w:rPr>
          <w:sz w:val="24"/>
        </w:rPr>
        <w:t xml:space="preserve"> eligibility for </w:t>
      </w:r>
      <w:r w:rsidR="0028732C">
        <w:rPr>
          <w:sz w:val="24"/>
        </w:rPr>
        <w:t xml:space="preserve">selected </w:t>
      </w:r>
      <w:r w:rsidR="00FD5294" w:rsidRPr="0028774E">
        <w:rPr>
          <w:sz w:val="24"/>
        </w:rPr>
        <w:t>off-campus (Extended Studies) undergraduate programs</w:t>
      </w:r>
      <w:r w:rsidR="00A04704">
        <w:rPr>
          <w:sz w:val="24"/>
        </w:rPr>
        <w:t xml:space="preserve"> </w:t>
      </w:r>
      <w:r w:rsidR="00FD5294" w:rsidRPr="0028774E">
        <w:rPr>
          <w:sz w:val="24"/>
        </w:rPr>
        <w:t>per §23-1-109(5)</w:t>
      </w:r>
      <w:r w:rsidR="00CB0770">
        <w:rPr>
          <w:sz w:val="24"/>
        </w:rPr>
        <w:t>, Colorado Revised Statutes.</w:t>
      </w:r>
      <w:r w:rsidR="00FD5294" w:rsidRPr="0028774E">
        <w:rPr>
          <w:sz w:val="24"/>
        </w:rPr>
        <w:t xml:space="preserve"> CCHE Policy Section IV: Statewide Extended Studies, subsection 5.02, states that “</w:t>
      </w:r>
      <w:r w:rsidR="0028732C">
        <w:rPr>
          <w:sz w:val="24"/>
        </w:rPr>
        <w:t>u</w:t>
      </w:r>
      <w:r w:rsidR="00FD5294" w:rsidRPr="0028774E">
        <w:rPr>
          <w:sz w:val="24"/>
        </w:rPr>
        <w:t>p to one-half of one percent of the total estimated state eligible [COF] credit hours will be allocated to off-campus programs</w:t>
      </w:r>
      <w:r w:rsidR="00BC514A">
        <w:rPr>
          <w:sz w:val="24"/>
        </w:rPr>
        <w:t>.</w:t>
      </w:r>
      <w:r w:rsidR="00FD5294" w:rsidRPr="0028774E">
        <w:rPr>
          <w:sz w:val="24"/>
        </w:rPr>
        <w:t>” Following this policy, Department staff collect</w:t>
      </w:r>
      <w:r w:rsidR="0028732C">
        <w:rPr>
          <w:sz w:val="24"/>
        </w:rPr>
        <w:t>ed</w:t>
      </w:r>
      <w:r w:rsidR="00FD5294" w:rsidRPr="0028774E">
        <w:rPr>
          <w:sz w:val="24"/>
        </w:rPr>
        <w:t xml:space="preserve"> proposals</w:t>
      </w:r>
      <w:r w:rsidR="0028732C">
        <w:rPr>
          <w:sz w:val="24"/>
        </w:rPr>
        <w:t xml:space="preserve"> </w:t>
      </w:r>
      <w:r w:rsidR="00FD5294" w:rsidRPr="0028774E">
        <w:rPr>
          <w:sz w:val="24"/>
        </w:rPr>
        <w:t>from</w:t>
      </w:r>
      <w:r w:rsidR="0028732C">
        <w:rPr>
          <w:sz w:val="24"/>
        </w:rPr>
        <w:t xml:space="preserve"> institutions to reco</w:t>
      </w:r>
      <w:r w:rsidR="00FD5294" w:rsidRPr="0028774E">
        <w:rPr>
          <w:sz w:val="24"/>
        </w:rPr>
        <w:t>mmend to the Commission for approval</w:t>
      </w:r>
      <w:r w:rsidR="00B61F82">
        <w:rPr>
          <w:sz w:val="24"/>
        </w:rPr>
        <w:t xml:space="preserve"> for FY25 COF eligibility</w:t>
      </w:r>
      <w:r w:rsidR="0028732C">
        <w:rPr>
          <w:sz w:val="24"/>
        </w:rPr>
        <w:t>.</w:t>
      </w:r>
      <w:r w:rsidR="00FD5294" w:rsidRPr="0028774E">
        <w:rPr>
          <w:sz w:val="24"/>
        </w:rPr>
        <w:t xml:space="preserve"> The Department recommends Commission approval only for </w:t>
      </w:r>
      <w:r w:rsidR="005F6BBF">
        <w:rPr>
          <w:sz w:val="24"/>
        </w:rPr>
        <w:t xml:space="preserve">complete </w:t>
      </w:r>
      <w:r w:rsidR="00B61F82">
        <w:rPr>
          <w:sz w:val="24"/>
        </w:rPr>
        <w:t xml:space="preserve">undergraduate </w:t>
      </w:r>
      <w:r w:rsidR="005F6BBF">
        <w:rPr>
          <w:sz w:val="24"/>
        </w:rPr>
        <w:t xml:space="preserve">academic </w:t>
      </w:r>
      <w:r w:rsidR="00FD5294" w:rsidRPr="0028774E">
        <w:rPr>
          <w:sz w:val="24"/>
        </w:rPr>
        <w:t xml:space="preserve">programs that result in a degree or </w:t>
      </w:r>
      <w:r w:rsidR="005F6BBF">
        <w:rPr>
          <w:sz w:val="24"/>
        </w:rPr>
        <w:t>an</w:t>
      </w:r>
      <w:r w:rsidR="00FD5294" w:rsidRPr="0028774E">
        <w:rPr>
          <w:sz w:val="24"/>
        </w:rPr>
        <w:t>other credential.</w:t>
      </w:r>
      <w:r w:rsidR="00B20E4E" w:rsidRPr="0028774E">
        <w:rPr>
          <w:sz w:val="24"/>
        </w:rPr>
        <w:t xml:space="preserve"> Other considerations include</w:t>
      </w:r>
      <w:r w:rsidR="00FD5294" w:rsidRPr="0028774E">
        <w:rPr>
          <w:sz w:val="24"/>
        </w:rPr>
        <w:t xml:space="preserve"> how the program will help meet the </w:t>
      </w:r>
      <w:r w:rsidR="002D583E">
        <w:rPr>
          <w:sz w:val="24"/>
        </w:rPr>
        <w:t>state’s</w:t>
      </w:r>
      <w:r w:rsidR="00FD5294" w:rsidRPr="0028774E">
        <w:rPr>
          <w:sz w:val="24"/>
        </w:rPr>
        <w:t xml:space="preserve"> workforce development needs; </w:t>
      </w:r>
      <w:r w:rsidR="00B20E4E" w:rsidRPr="0028774E">
        <w:rPr>
          <w:sz w:val="24"/>
        </w:rPr>
        <w:t>the e</w:t>
      </w:r>
      <w:r w:rsidR="00FD5294" w:rsidRPr="0028774E">
        <w:rPr>
          <w:sz w:val="24"/>
        </w:rPr>
        <w:t xml:space="preserve">xtent to which the program is directed at underserved populations; </w:t>
      </w:r>
      <w:r w:rsidR="00B20E4E" w:rsidRPr="0028774E">
        <w:rPr>
          <w:sz w:val="24"/>
        </w:rPr>
        <w:t>and j</w:t>
      </w:r>
      <w:r w:rsidR="00FD5294" w:rsidRPr="0028774E">
        <w:rPr>
          <w:sz w:val="24"/>
        </w:rPr>
        <w:t>ustification of any duplication of a similar program offered by another institut</w:t>
      </w:r>
      <w:r w:rsidR="00B20E4E" w:rsidRPr="0028774E">
        <w:rPr>
          <w:sz w:val="24"/>
        </w:rPr>
        <w:t xml:space="preserve">ion </w:t>
      </w:r>
      <w:r w:rsidR="00381300">
        <w:rPr>
          <w:sz w:val="24"/>
        </w:rPr>
        <w:t>i</w:t>
      </w:r>
      <w:r w:rsidR="00B20E4E" w:rsidRPr="0028774E">
        <w:rPr>
          <w:sz w:val="24"/>
        </w:rPr>
        <w:t>n the same geographic area.</w:t>
      </w:r>
      <w:r w:rsidR="00FD5294" w:rsidRPr="0028774E">
        <w:rPr>
          <w:sz w:val="24"/>
        </w:rPr>
        <w:t xml:space="preserve"> </w:t>
      </w:r>
    </w:p>
    <w:p w14:paraId="7A0BB315" w14:textId="77777777" w:rsidR="00381300" w:rsidRDefault="00381300" w:rsidP="00B20E4E">
      <w:pPr>
        <w:jc w:val="both"/>
        <w:rPr>
          <w:sz w:val="24"/>
        </w:rPr>
      </w:pPr>
    </w:p>
    <w:p w14:paraId="64E94E60" w14:textId="77777777" w:rsidR="005F6BBF" w:rsidRDefault="005F6BBF" w:rsidP="00B20E4E">
      <w:pPr>
        <w:jc w:val="both"/>
        <w:rPr>
          <w:sz w:val="24"/>
        </w:rPr>
      </w:pPr>
    </w:p>
    <w:p w14:paraId="3A104247" w14:textId="59214250" w:rsidR="006E09E9" w:rsidRPr="0028774E" w:rsidRDefault="00EE0ABD" w:rsidP="006E09E9">
      <w:pPr>
        <w:widowControl w:val="0"/>
        <w:numPr>
          <w:ilvl w:val="0"/>
          <w:numId w:val="39"/>
        </w:numPr>
        <w:jc w:val="both"/>
        <w:rPr>
          <w:sz w:val="24"/>
          <w:u w:val="single"/>
        </w:rPr>
      </w:pPr>
      <w:r>
        <w:rPr>
          <w:b/>
          <w:sz w:val="24"/>
          <w:u w:val="single"/>
        </w:rPr>
        <w:t>STAFF ANALYSIS</w:t>
      </w:r>
      <w:r w:rsidR="006E09E9" w:rsidRPr="0028774E">
        <w:rPr>
          <w:sz w:val="24"/>
          <w:u w:val="single"/>
        </w:rPr>
        <w:t xml:space="preserve"> </w:t>
      </w:r>
    </w:p>
    <w:p w14:paraId="1CCB6F64" w14:textId="77777777" w:rsidR="00564E14" w:rsidRPr="0028774E" w:rsidRDefault="00564E14" w:rsidP="00564E14">
      <w:pPr>
        <w:widowControl w:val="0"/>
        <w:jc w:val="both"/>
        <w:rPr>
          <w:sz w:val="24"/>
          <w:u w:val="single"/>
        </w:rPr>
      </w:pPr>
    </w:p>
    <w:p w14:paraId="437D21C0" w14:textId="3FE3FFCE" w:rsidR="00482488" w:rsidRPr="0028774E" w:rsidRDefault="00EE0ABD" w:rsidP="002D583E">
      <w:pPr>
        <w:rPr>
          <w:sz w:val="24"/>
        </w:rPr>
      </w:pPr>
      <w:r w:rsidRPr="00EE0ABD">
        <w:rPr>
          <w:sz w:val="24"/>
        </w:rPr>
        <w:t>This year, only one proposal met the published criteria and is recommended for support.</w:t>
      </w:r>
      <w:r>
        <w:rPr>
          <w:sz w:val="24"/>
        </w:rPr>
        <w:t xml:space="preserve"> </w:t>
      </w:r>
      <w:r w:rsidR="00B20E4E" w:rsidRPr="0028774E">
        <w:rPr>
          <w:sz w:val="24"/>
        </w:rPr>
        <w:t>S</w:t>
      </w:r>
      <w:r w:rsidR="0064768D" w:rsidRPr="0028774E">
        <w:rPr>
          <w:sz w:val="24"/>
        </w:rPr>
        <w:t>taff recommend</w:t>
      </w:r>
      <w:r w:rsidR="004732CE" w:rsidRPr="0028774E">
        <w:rPr>
          <w:sz w:val="24"/>
        </w:rPr>
        <w:t>s</w:t>
      </w:r>
      <w:r w:rsidR="00BC514A">
        <w:rPr>
          <w:sz w:val="24"/>
        </w:rPr>
        <w:t xml:space="preserve"> approving the requested FTE for COF eligibility for</w:t>
      </w:r>
      <w:r w:rsidR="0064768D" w:rsidRPr="0028774E">
        <w:rPr>
          <w:sz w:val="24"/>
        </w:rPr>
        <w:t xml:space="preserve"> the following </w:t>
      </w:r>
      <w:r w:rsidR="00F11559" w:rsidRPr="0028774E">
        <w:rPr>
          <w:sz w:val="24"/>
        </w:rPr>
        <w:t>institution</w:t>
      </w:r>
      <w:r w:rsidR="00994367">
        <w:rPr>
          <w:sz w:val="24"/>
        </w:rPr>
        <w:t>’s</w:t>
      </w:r>
      <w:r w:rsidR="00F11559" w:rsidRPr="0028774E">
        <w:rPr>
          <w:sz w:val="24"/>
        </w:rPr>
        <w:t xml:space="preserve"> </w:t>
      </w:r>
      <w:r w:rsidR="0064768D" w:rsidRPr="0028774E">
        <w:rPr>
          <w:sz w:val="24"/>
        </w:rPr>
        <w:t>off-campus programs</w:t>
      </w:r>
      <w:r w:rsidR="00B20E4E" w:rsidRPr="0028774E">
        <w:rPr>
          <w:sz w:val="24"/>
        </w:rPr>
        <w:t>:</w:t>
      </w:r>
    </w:p>
    <w:p w14:paraId="32849519" w14:textId="77777777" w:rsidR="0064768D" w:rsidRPr="00381300" w:rsidRDefault="0064768D" w:rsidP="00482488">
      <w:pPr>
        <w:jc w:val="both"/>
        <w:rPr>
          <w:sz w:val="24"/>
        </w:rPr>
      </w:pPr>
    </w:p>
    <w:p w14:paraId="2358AB76" w14:textId="25CF452A" w:rsidR="0064768D" w:rsidRPr="00381300" w:rsidRDefault="0064768D" w:rsidP="00482488">
      <w:pPr>
        <w:jc w:val="both"/>
        <w:rPr>
          <w:b/>
          <w:sz w:val="24"/>
        </w:rPr>
      </w:pPr>
      <w:r w:rsidRPr="00381300">
        <w:rPr>
          <w:sz w:val="24"/>
        </w:rPr>
        <w:tab/>
      </w:r>
      <w:r w:rsidR="00994367" w:rsidRPr="00381300">
        <w:rPr>
          <w:b/>
          <w:sz w:val="24"/>
        </w:rPr>
        <w:t>Colorado</w:t>
      </w:r>
      <w:r w:rsidRPr="00381300">
        <w:rPr>
          <w:b/>
          <w:sz w:val="24"/>
        </w:rPr>
        <w:t xml:space="preserve"> State </w:t>
      </w:r>
      <w:r w:rsidR="009E2778" w:rsidRPr="00381300">
        <w:rPr>
          <w:b/>
          <w:sz w:val="24"/>
        </w:rPr>
        <w:t>University</w:t>
      </w:r>
      <w:r w:rsidR="00994367" w:rsidRPr="00381300">
        <w:rPr>
          <w:b/>
          <w:sz w:val="24"/>
        </w:rPr>
        <w:t xml:space="preserve"> Pueblo</w:t>
      </w:r>
      <w:r w:rsidR="0028774E" w:rsidRPr="00381300">
        <w:rPr>
          <w:b/>
          <w:sz w:val="24"/>
        </w:rPr>
        <w:t xml:space="preserve"> (</w:t>
      </w:r>
      <w:r w:rsidR="00381300" w:rsidRPr="00381300">
        <w:rPr>
          <w:b/>
          <w:sz w:val="24"/>
        </w:rPr>
        <w:t>280</w:t>
      </w:r>
      <w:r w:rsidR="00B20E4E" w:rsidRPr="00381300">
        <w:rPr>
          <w:b/>
          <w:sz w:val="24"/>
        </w:rPr>
        <w:t xml:space="preserve"> COF FTE)</w:t>
      </w:r>
    </w:p>
    <w:p w14:paraId="437EF324" w14:textId="77777777"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Business Management, Bachelor of Science in Business Administration </w:t>
      </w:r>
    </w:p>
    <w:p w14:paraId="78429640" w14:textId="4CA20422"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Construction Management, Bachelor of Science </w:t>
      </w:r>
    </w:p>
    <w:p w14:paraId="2D8AFDDA" w14:textId="5CBFCDB7"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Health Science Administration, Bachelor of Applied Science </w:t>
      </w:r>
    </w:p>
    <w:p w14:paraId="48395D8D" w14:textId="55C15F6C"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Registered Nurse to Bachelor of Science in Nursing </w:t>
      </w:r>
    </w:p>
    <w:p w14:paraId="5BC6BD64" w14:textId="3E1938DE"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Diversity Studies Certificate </w:t>
      </w:r>
    </w:p>
    <w:p w14:paraId="725C96FE" w14:textId="792F0576"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Construction Project Manager Certificate </w:t>
      </w:r>
    </w:p>
    <w:p w14:paraId="65197D2A" w14:textId="1A3B4AC1"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Estimating and Planning Construction Costs Certificate </w:t>
      </w:r>
    </w:p>
    <w:p w14:paraId="1DE3ADDE" w14:textId="3E278BB4"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Surveying and Modeling Certificate </w:t>
      </w:r>
    </w:p>
    <w:p w14:paraId="4291EFEB" w14:textId="16E36397"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lastRenderedPageBreak/>
        <w:t xml:space="preserve">Construction Safety, Law &amp; Management Certificate </w:t>
      </w:r>
    </w:p>
    <w:p w14:paraId="73ADF524" w14:textId="6B968715" w:rsidR="00B61F82" w:rsidRPr="00B61F82" w:rsidRDefault="00B61F82" w:rsidP="00B61F82">
      <w:pPr>
        <w:pStyle w:val="ListParagraph"/>
        <w:numPr>
          <w:ilvl w:val="0"/>
          <w:numId w:val="43"/>
        </w:numPr>
        <w:jc w:val="both"/>
        <w:rPr>
          <w:rFonts w:ascii="Times New Roman" w:hAnsi="Times New Roman"/>
          <w:sz w:val="24"/>
        </w:rPr>
      </w:pPr>
      <w:r w:rsidRPr="00B61F82">
        <w:rPr>
          <w:rFonts w:ascii="Times New Roman" w:hAnsi="Times New Roman"/>
          <w:sz w:val="24"/>
        </w:rPr>
        <w:t xml:space="preserve">Construction Procurement Certificate </w:t>
      </w:r>
    </w:p>
    <w:p w14:paraId="5032D594" w14:textId="466DB0D8" w:rsidR="00F11559" w:rsidRPr="0028774E" w:rsidRDefault="00381300" w:rsidP="002D583E">
      <w:pPr>
        <w:rPr>
          <w:sz w:val="24"/>
        </w:rPr>
      </w:pPr>
      <w:r>
        <w:rPr>
          <w:sz w:val="24"/>
        </w:rPr>
        <w:t>As noted earlier, p</w:t>
      </w:r>
      <w:r w:rsidR="00F11559" w:rsidRPr="0028774E">
        <w:rPr>
          <w:sz w:val="24"/>
        </w:rPr>
        <w:t>er CCHE Policy Section IV: Statewide Extended Studies, “</w:t>
      </w:r>
      <w:r w:rsidR="00967894">
        <w:rPr>
          <w:sz w:val="24"/>
        </w:rPr>
        <w:t>u</w:t>
      </w:r>
      <w:r w:rsidR="00F11559" w:rsidRPr="0028774E">
        <w:rPr>
          <w:sz w:val="24"/>
        </w:rPr>
        <w:t>p to one-half of one percent of the total estimated state eligible [COF] credit hours will be allocated to off-campus programs</w:t>
      </w:r>
      <w:r w:rsidR="00BC514A">
        <w:rPr>
          <w:sz w:val="24"/>
        </w:rPr>
        <w:t>.</w:t>
      </w:r>
      <w:r w:rsidR="00F11559" w:rsidRPr="0028774E">
        <w:rPr>
          <w:sz w:val="24"/>
        </w:rPr>
        <w:t>”</w:t>
      </w:r>
      <w:r w:rsidR="00967894">
        <w:rPr>
          <w:sz w:val="24"/>
        </w:rPr>
        <w:t xml:space="preserve"> </w:t>
      </w:r>
      <w:r w:rsidR="00F11559" w:rsidRPr="0028774E">
        <w:rPr>
          <w:sz w:val="24"/>
        </w:rPr>
        <w:t xml:space="preserve">The Department’s Division of </w:t>
      </w:r>
      <w:r w:rsidR="00F11559" w:rsidRPr="00DC2D0C">
        <w:rPr>
          <w:sz w:val="24"/>
        </w:rPr>
        <w:t xml:space="preserve">Finance reports that </w:t>
      </w:r>
      <w:r w:rsidR="00E00C7A" w:rsidRPr="00DC2D0C">
        <w:rPr>
          <w:sz w:val="24"/>
        </w:rPr>
        <w:t>t</w:t>
      </w:r>
      <w:r w:rsidR="003C4942" w:rsidRPr="00DC2D0C">
        <w:rPr>
          <w:sz w:val="24"/>
        </w:rPr>
        <w:t xml:space="preserve">he </w:t>
      </w:r>
      <w:r w:rsidR="00F11559" w:rsidRPr="00DC2D0C">
        <w:rPr>
          <w:sz w:val="24"/>
        </w:rPr>
        <w:t>amount</w:t>
      </w:r>
      <w:r w:rsidR="00E00C7A" w:rsidRPr="00DC2D0C">
        <w:rPr>
          <w:sz w:val="24"/>
        </w:rPr>
        <w:t xml:space="preserve"> of COF</w:t>
      </w:r>
      <w:r w:rsidR="00F11559" w:rsidRPr="00DC2D0C">
        <w:rPr>
          <w:sz w:val="24"/>
        </w:rPr>
        <w:t xml:space="preserve"> allocated t</w:t>
      </w:r>
      <w:r w:rsidR="00FD409E" w:rsidRPr="00DC2D0C">
        <w:rPr>
          <w:sz w:val="24"/>
        </w:rPr>
        <w:t>o off-campus programs</w:t>
      </w:r>
      <w:r w:rsidR="00DC2D0C">
        <w:rPr>
          <w:sz w:val="24"/>
        </w:rPr>
        <w:t xml:space="preserve"> for FY20</w:t>
      </w:r>
      <w:r w:rsidR="00967894">
        <w:rPr>
          <w:sz w:val="24"/>
        </w:rPr>
        <w:t>2</w:t>
      </w:r>
      <w:r w:rsidR="00225F36">
        <w:rPr>
          <w:sz w:val="24"/>
        </w:rPr>
        <w:t>1</w:t>
      </w:r>
      <w:r w:rsidR="00754C0F">
        <w:rPr>
          <w:sz w:val="24"/>
        </w:rPr>
        <w:t xml:space="preserve"> for state institutions</w:t>
      </w:r>
      <w:r w:rsidR="00FD409E" w:rsidRPr="00DC2D0C">
        <w:rPr>
          <w:sz w:val="24"/>
        </w:rPr>
        <w:t xml:space="preserve"> is </w:t>
      </w:r>
      <w:r w:rsidR="00C97FAA">
        <w:rPr>
          <w:sz w:val="24"/>
        </w:rPr>
        <w:t>1</w:t>
      </w:r>
      <w:r w:rsidR="008B3161">
        <w:rPr>
          <w:sz w:val="24"/>
        </w:rPr>
        <w:t>11,194</w:t>
      </w:r>
      <w:r w:rsidR="00C97FAA">
        <w:rPr>
          <w:sz w:val="24"/>
        </w:rPr>
        <w:t xml:space="preserve"> FTE.</w:t>
      </w:r>
      <w:r w:rsidR="00F11559" w:rsidRPr="00DC2D0C">
        <w:rPr>
          <w:sz w:val="24"/>
        </w:rPr>
        <w:t xml:space="preserve"> The institution</w:t>
      </w:r>
      <w:r w:rsidR="00754C0F">
        <w:rPr>
          <w:sz w:val="24"/>
        </w:rPr>
        <w:t>’s</w:t>
      </w:r>
      <w:r w:rsidR="00F11559" w:rsidRPr="00DC2D0C">
        <w:rPr>
          <w:sz w:val="24"/>
        </w:rPr>
        <w:t xml:space="preserve"> off-c</w:t>
      </w:r>
      <w:r w:rsidR="00500E85" w:rsidRPr="00DC2D0C">
        <w:rPr>
          <w:sz w:val="24"/>
        </w:rPr>
        <w:t xml:space="preserve">ampus </w:t>
      </w:r>
      <w:r w:rsidR="00377B02" w:rsidRPr="00DC2D0C">
        <w:rPr>
          <w:sz w:val="24"/>
        </w:rPr>
        <w:t xml:space="preserve">requested </w:t>
      </w:r>
      <w:r w:rsidR="00225F36">
        <w:rPr>
          <w:sz w:val="24"/>
        </w:rPr>
        <w:t>2</w:t>
      </w:r>
      <w:r w:rsidR="00754C0F">
        <w:rPr>
          <w:sz w:val="24"/>
        </w:rPr>
        <w:t>8</w:t>
      </w:r>
      <w:r w:rsidR="00225F36">
        <w:rPr>
          <w:sz w:val="24"/>
        </w:rPr>
        <w:t>0</w:t>
      </w:r>
      <w:r w:rsidR="00F11559" w:rsidRPr="00DC2D0C">
        <w:rPr>
          <w:sz w:val="24"/>
        </w:rPr>
        <w:t xml:space="preserve"> FTE for COF eligibility</w:t>
      </w:r>
      <w:r w:rsidR="00A5233F" w:rsidRPr="00DC2D0C">
        <w:rPr>
          <w:sz w:val="24"/>
        </w:rPr>
        <w:t xml:space="preserve"> for FY</w:t>
      </w:r>
      <w:r w:rsidR="00F11559" w:rsidRPr="00DC2D0C">
        <w:rPr>
          <w:sz w:val="24"/>
        </w:rPr>
        <w:t>20</w:t>
      </w:r>
      <w:r w:rsidR="00967894">
        <w:rPr>
          <w:sz w:val="24"/>
        </w:rPr>
        <w:t>2</w:t>
      </w:r>
      <w:r w:rsidR="007D18D9">
        <w:rPr>
          <w:sz w:val="24"/>
        </w:rPr>
        <w:t>5</w:t>
      </w:r>
      <w:r w:rsidR="00F11559" w:rsidRPr="00DC2D0C">
        <w:rPr>
          <w:sz w:val="24"/>
        </w:rPr>
        <w:t xml:space="preserve"> listed above </w:t>
      </w:r>
      <w:r w:rsidR="00C97FAA">
        <w:rPr>
          <w:sz w:val="24"/>
        </w:rPr>
        <w:t>is within the</w:t>
      </w:r>
      <w:r w:rsidR="00F11559" w:rsidRPr="00DC2D0C">
        <w:rPr>
          <w:sz w:val="24"/>
        </w:rPr>
        <w:t xml:space="preserve"> allowable amount. Moreover</w:t>
      </w:r>
      <w:r w:rsidR="00F11559" w:rsidRPr="0028774E">
        <w:rPr>
          <w:sz w:val="24"/>
        </w:rPr>
        <w:t xml:space="preserve">, Department staff and </w:t>
      </w:r>
      <w:r w:rsidR="00967894">
        <w:rPr>
          <w:sz w:val="24"/>
        </w:rPr>
        <w:t>institutional representatives veri</w:t>
      </w:r>
      <w:r w:rsidR="00F63232" w:rsidRPr="0028774E">
        <w:rPr>
          <w:sz w:val="24"/>
        </w:rPr>
        <w:t xml:space="preserve">fy that these </w:t>
      </w:r>
      <w:r w:rsidR="00F11559" w:rsidRPr="0028774E">
        <w:rPr>
          <w:sz w:val="24"/>
        </w:rPr>
        <w:t>program</w:t>
      </w:r>
      <w:r w:rsidR="00F63232" w:rsidRPr="0028774E">
        <w:rPr>
          <w:sz w:val="24"/>
        </w:rPr>
        <w:t>s</w:t>
      </w:r>
      <w:r w:rsidR="00F11559" w:rsidRPr="0028774E">
        <w:rPr>
          <w:sz w:val="24"/>
        </w:rPr>
        <w:t xml:space="preserve"> </w:t>
      </w:r>
      <w:r w:rsidR="00F63232" w:rsidRPr="0028774E">
        <w:rPr>
          <w:sz w:val="24"/>
        </w:rPr>
        <w:t>are designed to</w:t>
      </w:r>
      <w:r w:rsidR="00F11559" w:rsidRPr="0028774E">
        <w:rPr>
          <w:sz w:val="24"/>
        </w:rPr>
        <w:t xml:space="preserve"> help meet the State of Colorado’s workforce development needs; e</w:t>
      </w:r>
      <w:r w:rsidR="00F63232" w:rsidRPr="0028774E">
        <w:rPr>
          <w:sz w:val="24"/>
        </w:rPr>
        <w:t>xtend</w:t>
      </w:r>
      <w:r w:rsidR="00F11559" w:rsidRPr="0028774E">
        <w:rPr>
          <w:sz w:val="24"/>
        </w:rPr>
        <w:t xml:space="preserve"> </w:t>
      </w:r>
      <w:r w:rsidR="00F63232" w:rsidRPr="0028774E">
        <w:rPr>
          <w:sz w:val="24"/>
        </w:rPr>
        <w:t>opportunities to</w:t>
      </w:r>
      <w:r w:rsidR="00F11559" w:rsidRPr="0028774E">
        <w:rPr>
          <w:sz w:val="24"/>
        </w:rPr>
        <w:t xml:space="preserve"> underserved populations; and </w:t>
      </w:r>
      <w:r w:rsidR="00F63232" w:rsidRPr="0028774E">
        <w:rPr>
          <w:sz w:val="24"/>
        </w:rPr>
        <w:t xml:space="preserve">are </w:t>
      </w:r>
      <w:r w:rsidR="00F11559" w:rsidRPr="0028774E">
        <w:rPr>
          <w:sz w:val="24"/>
        </w:rPr>
        <w:t>j</w:t>
      </w:r>
      <w:r w:rsidR="00F63232" w:rsidRPr="0028774E">
        <w:rPr>
          <w:sz w:val="24"/>
        </w:rPr>
        <w:t>ustifiable</w:t>
      </w:r>
      <w:r w:rsidR="00F11559" w:rsidRPr="0028774E">
        <w:rPr>
          <w:sz w:val="24"/>
        </w:rPr>
        <w:t xml:space="preserve"> </w:t>
      </w:r>
      <w:r w:rsidR="00F63232" w:rsidRPr="0028774E">
        <w:rPr>
          <w:sz w:val="24"/>
        </w:rPr>
        <w:t>in light of any duplication of similar</w:t>
      </w:r>
      <w:r w:rsidR="00F11559" w:rsidRPr="0028774E">
        <w:rPr>
          <w:sz w:val="24"/>
        </w:rPr>
        <w:t xml:space="preserve"> program</w:t>
      </w:r>
      <w:r w:rsidR="00F63232" w:rsidRPr="0028774E">
        <w:rPr>
          <w:sz w:val="24"/>
        </w:rPr>
        <w:t>s</w:t>
      </w:r>
      <w:r w:rsidR="00F11559" w:rsidRPr="0028774E">
        <w:rPr>
          <w:sz w:val="24"/>
        </w:rPr>
        <w:t xml:space="preserve"> offered by another institution in the same geographic area. </w:t>
      </w:r>
    </w:p>
    <w:p w14:paraId="493863BC" w14:textId="77777777" w:rsidR="00CA32BF" w:rsidRPr="0028774E" w:rsidRDefault="00CA32BF" w:rsidP="00F11559">
      <w:pPr>
        <w:jc w:val="both"/>
        <w:rPr>
          <w:sz w:val="24"/>
        </w:rPr>
      </w:pPr>
    </w:p>
    <w:p w14:paraId="1356FC64" w14:textId="77777777" w:rsidR="00CA32BF" w:rsidRPr="0028774E" w:rsidRDefault="00CA32BF" w:rsidP="00F11559">
      <w:pPr>
        <w:jc w:val="both"/>
        <w:rPr>
          <w:sz w:val="24"/>
        </w:rPr>
      </w:pPr>
    </w:p>
    <w:p w14:paraId="0B1D3AAF" w14:textId="77777777" w:rsidR="002A0220" w:rsidRPr="0028774E" w:rsidRDefault="002A0220" w:rsidP="002A0220">
      <w:pPr>
        <w:numPr>
          <w:ilvl w:val="0"/>
          <w:numId w:val="39"/>
        </w:numPr>
        <w:spacing w:after="200" w:line="276" w:lineRule="auto"/>
        <w:jc w:val="both"/>
        <w:rPr>
          <w:b/>
          <w:sz w:val="24"/>
        </w:rPr>
      </w:pPr>
      <w:r w:rsidRPr="0028774E">
        <w:rPr>
          <w:b/>
          <w:sz w:val="24"/>
          <w:u w:val="single"/>
        </w:rPr>
        <w:t>STAFF RECOMMENDATION</w:t>
      </w:r>
    </w:p>
    <w:p w14:paraId="7B610172" w14:textId="4B29A213" w:rsidR="005404C2" w:rsidRPr="0028774E" w:rsidDel="00482488" w:rsidRDefault="004A7B33" w:rsidP="002D583E">
      <w:pPr>
        <w:rPr>
          <w:b/>
          <w:sz w:val="24"/>
        </w:rPr>
      </w:pPr>
      <w:r w:rsidRPr="0028774E">
        <w:rPr>
          <w:b/>
          <w:sz w:val="24"/>
        </w:rPr>
        <w:t>Staff recommends t</w:t>
      </w:r>
      <w:r w:rsidR="00BC1B3C" w:rsidRPr="0028774E">
        <w:rPr>
          <w:b/>
          <w:sz w:val="24"/>
        </w:rPr>
        <w:t>hat the</w:t>
      </w:r>
      <w:r w:rsidR="00F63232" w:rsidRPr="0028774E">
        <w:rPr>
          <w:b/>
          <w:sz w:val="24"/>
        </w:rPr>
        <w:t xml:space="preserve"> Commission approve </w:t>
      </w:r>
      <w:r w:rsidR="00AA51AA" w:rsidRPr="0028774E">
        <w:rPr>
          <w:b/>
          <w:sz w:val="24"/>
        </w:rPr>
        <w:t>COF eligibility</w:t>
      </w:r>
      <w:r w:rsidR="00F63232" w:rsidRPr="0028774E">
        <w:rPr>
          <w:b/>
          <w:sz w:val="24"/>
        </w:rPr>
        <w:t xml:space="preserve"> and request</w:t>
      </w:r>
      <w:r w:rsidR="00A5233F" w:rsidRPr="0028774E">
        <w:rPr>
          <w:b/>
          <w:sz w:val="24"/>
        </w:rPr>
        <w:t xml:space="preserve">ed FTE for </w:t>
      </w:r>
      <w:r w:rsidR="00AA51AA" w:rsidRPr="0028774E">
        <w:rPr>
          <w:b/>
          <w:sz w:val="24"/>
        </w:rPr>
        <w:t xml:space="preserve">the </w:t>
      </w:r>
      <w:r w:rsidR="00967894">
        <w:rPr>
          <w:b/>
          <w:sz w:val="24"/>
        </w:rPr>
        <w:t>E</w:t>
      </w:r>
      <w:r w:rsidR="00AA51AA" w:rsidRPr="0028774E">
        <w:rPr>
          <w:b/>
          <w:sz w:val="24"/>
        </w:rPr>
        <w:t xml:space="preserve">xtended </w:t>
      </w:r>
      <w:r w:rsidR="00967894">
        <w:rPr>
          <w:b/>
          <w:sz w:val="24"/>
        </w:rPr>
        <w:t>S</w:t>
      </w:r>
      <w:r w:rsidR="00AA51AA" w:rsidRPr="0028774E">
        <w:rPr>
          <w:b/>
          <w:sz w:val="24"/>
        </w:rPr>
        <w:t>tudies program</w:t>
      </w:r>
      <w:r w:rsidR="002D583E">
        <w:rPr>
          <w:b/>
          <w:sz w:val="24"/>
        </w:rPr>
        <w:t>s</w:t>
      </w:r>
      <w:r w:rsidR="00AA51AA" w:rsidRPr="0028774E">
        <w:rPr>
          <w:b/>
          <w:sz w:val="24"/>
        </w:rPr>
        <w:t xml:space="preserve"> listed above</w:t>
      </w:r>
      <w:r w:rsidR="00A5233F" w:rsidRPr="0028774E">
        <w:rPr>
          <w:b/>
          <w:sz w:val="24"/>
        </w:rPr>
        <w:t xml:space="preserve"> for FY</w:t>
      </w:r>
      <w:r w:rsidR="00D205F9" w:rsidRPr="0028774E">
        <w:rPr>
          <w:b/>
          <w:sz w:val="24"/>
        </w:rPr>
        <w:t>20</w:t>
      </w:r>
      <w:r w:rsidR="00967894">
        <w:rPr>
          <w:b/>
          <w:sz w:val="24"/>
        </w:rPr>
        <w:t>2</w:t>
      </w:r>
      <w:r w:rsidR="007D18D9">
        <w:rPr>
          <w:b/>
          <w:sz w:val="24"/>
        </w:rPr>
        <w:t>5</w:t>
      </w:r>
      <w:r w:rsidR="00BC1B3C" w:rsidRPr="0028774E">
        <w:rPr>
          <w:b/>
          <w:sz w:val="24"/>
        </w:rPr>
        <w:t>.</w:t>
      </w:r>
    </w:p>
    <w:p w14:paraId="53816341" w14:textId="77777777" w:rsidR="005404C2" w:rsidRPr="0028774E" w:rsidRDefault="005404C2" w:rsidP="005404C2">
      <w:pPr>
        <w:jc w:val="both"/>
        <w:rPr>
          <w:b/>
          <w:sz w:val="24"/>
        </w:rPr>
      </w:pPr>
    </w:p>
    <w:p w14:paraId="25C9A3BC" w14:textId="77777777" w:rsidR="00CA32BF" w:rsidRPr="0028774E" w:rsidRDefault="00CA32BF" w:rsidP="005404C2">
      <w:pPr>
        <w:jc w:val="both"/>
        <w:rPr>
          <w:b/>
          <w:sz w:val="24"/>
        </w:rPr>
      </w:pPr>
    </w:p>
    <w:p w14:paraId="439B2516" w14:textId="77777777" w:rsidR="002A0220" w:rsidRPr="0028774E" w:rsidRDefault="002A0220" w:rsidP="00F63232">
      <w:pPr>
        <w:pStyle w:val="ListParagraph"/>
        <w:numPr>
          <w:ilvl w:val="0"/>
          <w:numId w:val="39"/>
        </w:numPr>
        <w:jc w:val="both"/>
        <w:rPr>
          <w:rFonts w:ascii="Times New Roman" w:hAnsi="Times New Roman"/>
          <w:b/>
          <w:sz w:val="24"/>
          <w:szCs w:val="24"/>
          <w:u w:val="single"/>
        </w:rPr>
      </w:pPr>
      <w:r w:rsidRPr="0028774E">
        <w:rPr>
          <w:rFonts w:ascii="Times New Roman" w:hAnsi="Times New Roman"/>
          <w:b/>
          <w:sz w:val="24"/>
          <w:szCs w:val="24"/>
          <w:u w:val="single"/>
        </w:rPr>
        <w:t>STATUTORY AUTHORITY</w:t>
      </w:r>
    </w:p>
    <w:p w14:paraId="62D82397" w14:textId="77777777" w:rsidR="002D583E" w:rsidRDefault="00AA51AA" w:rsidP="002D583E">
      <w:pPr>
        <w:outlineLvl w:val="0"/>
        <w:rPr>
          <w:sz w:val="24"/>
        </w:rPr>
      </w:pPr>
      <w:r w:rsidRPr="0028774E">
        <w:rPr>
          <w:b/>
          <w:sz w:val="24"/>
        </w:rPr>
        <w:t>C.R.S. §</w:t>
      </w:r>
      <w:r w:rsidRPr="0028774E">
        <w:rPr>
          <w:b/>
          <w:bCs/>
          <w:sz w:val="24"/>
        </w:rPr>
        <w:t>23-1-109.</w:t>
      </w:r>
      <w:r w:rsidRPr="0028774E">
        <w:rPr>
          <w:b/>
          <w:sz w:val="24"/>
        </w:rPr>
        <w:t xml:space="preserve"> Duties and powers of the commission with regard to off-campus instruction</w:t>
      </w:r>
      <w:r w:rsidRPr="0028774E">
        <w:rPr>
          <w:b/>
          <w:sz w:val="24"/>
        </w:rPr>
        <w:br/>
      </w:r>
      <w:r w:rsidRPr="0028774E">
        <w:rPr>
          <w:b/>
          <w:sz w:val="24"/>
        </w:rPr>
        <w:br/>
      </w:r>
      <w:r w:rsidRPr="0028774E">
        <w:rPr>
          <w:sz w:val="24"/>
        </w:rPr>
        <w:t>(1) The general assembly declares its intent that the state-supported institutions of higher education may engage in instruction off the geographic boundaries of their campuses.</w:t>
      </w:r>
      <w:r w:rsidRPr="0028774E">
        <w:rPr>
          <w:sz w:val="24"/>
        </w:rPr>
        <w:br/>
      </w:r>
      <w:r w:rsidRPr="0028774E">
        <w:rPr>
          <w:sz w:val="24"/>
        </w:rPr>
        <w:br/>
        <w:t>(2) The commission shall define, after consultation with the governing boards of institutions, the geographic and programmatic service areas for each state-supported institution of higher education. No such institution shall provide instruction off-campus in programs or in geographic areas or at sites not approved by the commission, unless otherwise provided by law.</w:t>
      </w:r>
      <w:r w:rsidRPr="0028774E">
        <w:rPr>
          <w:sz w:val="24"/>
        </w:rPr>
        <w:br/>
      </w:r>
      <w:r w:rsidRPr="0028774E">
        <w:rPr>
          <w:sz w:val="24"/>
        </w:rPr>
        <w:br/>
        <w:t>(3) The general assembly declares its intent that all instruction at two-year institutions, including the first two years of instruction at Adams state university and Colorado Mesa university, shall be funded throughout the institutions' commission-approved service area on the same basis as on-campus instruction.</w:t>
      </w:r>
      <w:r w:rsidRPr="0028774E">
        <w:rPr>
          <w:sz w:val="24"/>
        </w:rPr>
        <w:br/>
      </w:r>
      <w:r w:rsidRPr="0028774E">
        <w:rPr>
          <w:sz w:val="24"/>
        </w:rPr>
        <w:br/>
        <w:t>(4) The department shall administer any centralized, statewide extension and continuing education program of instruction that may be offered by any state-supported baccalaureate and graduate institution. All instruction offered outside the geographic boundaries of the campus, including instruction delivered by television or other technological means, shall be a part of this program unless exempted by policy and action of the commission.</w:t>
      </w:r>
      <w:r w:rsidRPr="0028774E">
        <w:rPr>
          <w:sz w:val="24"/>
        </w:rPr>
        <w:br/>
      </w:r>
    </w:p>
    <w:p w14:paraId="0CAC9D74" w14:textId="173B8E8B" w:rsidR="006E09E9" w:rsidRPr="0028774E" w:rsidRDefault="00AA51AA" w:rsidP="002D583E">
      <w:pPr>
        <w:outlineLvl w:val="0"/>
        <w:rPr>
          <w:sz w:val="24"/>
        </w:rPr>
      </w:pPr>
      <w:r w:rsidRPr="0028774E">
        <w:rPr>
          <w:sz w:val="24"/>
        </w:rPr>
        <w:lastRenderedPageBreak/>
        <w:br/>
        <w:t>(5) The commission shall set policies, after consultation with the governing boards of institutions, which define which courses and programs taught outside the geographic boundaries of the campus may be eligible for general fund support. The commission may include funding for those courses and programs in its systemwide funding recommendations to the general assembly.</w:t>
      </w:r>
    </w:p>
    <w:sectPr w:rsidR="006E09E9" w:rsidRPr="0028774E"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22334" w14:textId="77777777" w:rsidR="0090435C" w:rsidRDefault="0090435C">
      <w:r>
        <w:separator/>
      </w:r>
    </w:p>
  </w:endnote>
  <w:endnote w:type="continuationSeparator" w:id="0">
    <w:p w14:paraId="3FD2C995" w14:textId="77777777" w:rsidR="0090435C" w:rsidRDefault="0090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D9972" w14:textId="77777777" w:rsidR="0090435C" w:rsidRDefault="0090435C">
      <w:r>
        <w:separator/>
      </w:r>
    </w:p>
  </w:footnote>
  <w:footnote w:type="continuationSeparator" w:id="0">
    <w:p w14:paraId="608E6EAB" w14:textId="77777777" w:rsidR="0090435C" w:rsidRDefault="0090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BC1B3C" w14:paraId="0B45BA7D" w14:textId="77777777" w:rsidTr="006E09E9">
      <w:tc>
        <w:tcPr>
          <w:tcW w:w="6228" w:type="dxa"/>
        </w:tcPr>
        <w:p w14:paraId="3BECA255" w14:textId="77777777" w:rsidR="00BC1B3C" w:rsidRPr="00106263" w:rsidRDefault="00BC1B3C"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001C7B5D" w14:textId="3A813C39" w:rsidR="00BC1B3C" w:rsidRPr="00106263" w:rsidRDefault="00346F73" w:rsidP="00614CB1">
          <w:pPr>
            <w:pStyle w:val="Header"/>
            <w:tabs>
              <w:tab w:val="clear" w:pos="8640"/>
              <w:tab w:val="right" w:pos="9360"/>
            </w:tabs>
            <w:rPr>
              <w:sz w:val="24"/>
            </w:rPr>
          </w:pPr>
          <w:r>
            <w:rPr>
              <w:sz w:val="24"/>
            </w:rPr>
            <w:t>June 6</w:t>
          </w:r>
          <w:r w:rsidR="00431C8B">
            <w:rPr>
              <w:sz w:val="24"/>
            </w:rPr>
            <w:t>, 202</w:t>
          </w:r>
          <w:r>
            <w:rPr>
              <w:sz w:val="24"/>
            </w:rPr>
            <w:t>4</w:t>
          </w:r>
        </w:p>
      </w:tc>
      <w:tc>
        <w:tcPr>
          <w:tcW w:w="3348" w:type="dxa"/>
        </w:tcPr>
        <w:p w14:paraId="5FB54226" w14:textId="1337F38D" w:rsidR="00BC1B3C" w:rsidRPr="00967894" w:rsidRDefault="00AA51AA" w:rsidP="006E09E9">
          <w:pPr>
            <w:pStyle w:val="Header"/>
            <w:tabs>
              <w:tab w:val="clear" w:pos="8640"/>
              <w:tab w:val="right" w:pos="9360"/>
            </w:tabs>
            <w:jc w:val="right"/>
            <w:rPr>
              <w:sz w:val="24"/>
            </w:rPr>
          </w:pPr>
          <w:r w:rsidRPr="00967894">
            <w:rPr>
              <w:sz w:val="24"/>
            </w:rPr>
            <w:t>Agenda Item</w:t>
          </w:r>
          <w:r w:rsidR="00967894" w:rsidRPr="00967894">
            <w:rPr>
              <w:sz w:val="24"/>
            </w:rPr>
            <w:t xml:space="preserve"> II</w:t>
          </w:r>
          <w:r w:rsidR="00CB0770">
            <w:rPr>
              <w:sz w:val="24"/>
            </w:rPr>
            <w:t>I</w:t>
          </w:r>
          <w:r w:rsidR="007067AB">
            <w:rPr>
              <w:sz w:val="24"/>
            </w:rPr>
            <w:t xml:space="preserve">, </w:t>
          </w:r>
          <w:r w:rsidR="00CB0770">
            <w:rPr>
              <w:sz w:val="24"/>
            </w:rPr>
            <w:t>F</w:t>
          </w:r>
        </w:p>
        <w:p w14:paraId="47B7A1D1" w14:textId="77777777" w:rsidR="00BC1B3C" w:rsidRPr="00967894" w:rsidRDefault="00BC1B3C" w:rsidP="006E09E9">
          <w:pPr>
            <w:pStyle w:val="Header"/>
            <w:tabs>
              <w:tab w:val="clear" w:pos="8640"/>
              <w:tab w:val="right" w:pos="9360"/>
            </w:tabs>
            <w:jc w:val="right"/>
            <w:rPr>
              <w:rStyle w:val="PageNumber"/>
              <w:sz w:val="24"/>
            </w:rPr>
          </w:pPr>
          <w:r w:rsidRPr="00967894">
            <w:rPr>
              <w:rStyle w:val="PageNumber"/>
              <w:sz w:val="24"/>
            </w:rPr>
            <w:t xml:space="preserve">Page </w:t>
          </w:r>
          <w:r w:rsidRPr="00967894">
            <w:rPr>
              <w:rStyle w:val="PageNumber"/>
              <w:sz w:val="24"/>
            </w:rPr>
            <w:fldChar w:fldCharType="begin"/>
          </w:r>
          <w:r w:rsidRPr="00967894">
            <w:rPr>
              <w:rStyle w:val="PageNumber"/>
              <w:sz w:val="24"/>
            </w:rPr>
            <w:instrText xml:space="preserve"> PAGE </w:instrText>
          </w:r>
          <w:r w:rsidRPr="00967894">
            <w:rPr>
              <w:rStyle w:val="PageNumber"/>
              <w:sz w:val="24"/>
            </w:rPr>
            <w:fldChar w:fldCharType="separate"/>
          </w:r>
          <w:r w:rsidR="00242521" w:rsidRPr="00967894">
            <w:rPr>
              <w:rStyle w:val="PageNumber"/>
              <w:noProof/>
              <w:sz w:val="24"/>
            </w:rPr>
            <w:t>1</w:t>
          </w:r>
          <w:r w:rsidRPr="00967894">
            <w:rPr>
              <w:rStyle w:val="PageNumber"/>
              <w:sz w:val="24"/>
            </w:rPr>
            <w:fldChar w:fldCharType="end"/>
          </w:r>
          <w:r w:rsidRPr="00967894">
            <w:rPr>
              <w:rStyle w:val="PageNumber"/>
              <w:sz w:val="24"/>
            </w:rPr>
            <w:t xml:space="preserve"> of </w:t>
          </w:r>
          <w:r w:rsidRPr="00967894">
            <w:rPr>
              <w:rStyle w:val="PageNumber"/>
              <w:sz w:val="24"/>
            </w:rPr>
            <w:fldChar w:fldCharType="begin"/>
          </w:r>
          <w:r w:rsidRPr="00967894">
            <w:rPr>
              <w:rStyle w:val="PageNumber"/>
              <w:sz w:val="24"/>
            </w:rPr>
            <w:instrText xml:space="preserve"> NUMPAGES </w:instrText>
          </w:r>
          <w:r w:rsidRPr="00967894">
            <w:rPr>
              <w:rStyle w:val="PageNumber"/>
              <w:sz w:val="24"/>
            </w:rPr>
            <w:fldChar w:fldCharType="separate"/>
          </w:r>
          <w:r w:rsidR="00242521" w:rsidRPr="00967894">
            <w:rPr>
              <w:rStyle w:val="PageNumber"/>
              <w:noProof/>
              <w:sz w:val="24"/>
            </w:rPr>
            <w:t>4</w:t>
          </w:r>
          <w:r w:rsidRPr="00967894">
            <w:rPr>
              <w:rStyle w:val="PageNumber"/>
              <w:sz w:val="24"/>
            </w:rPr>
            <w:fldChar w:fldCharType="end"/>
          </w:r>
        </w:p>
        <w:p w14:paraId="6AC7BA5F" w14:textId="77777777" w:rsidR="00BC1B3C" w:rsidRPr="00967894" w:rsidRDefault="00BC1B3C" w:rsidP="006E09E9">
          <w:pPr>
            <w:pStyle w:val="Header"/>
            <w:tabs>
              <w:tab w:val="clear" w:pos="8640"/>
              <w:tab w:val="right" w:pos="9360"/>
            </w:tabs>
            <w:jc w:val="right"/>
            <w:rPr>
              <w:sz w:val="24"/>
              <w:u w:val="single"/>
            </w:rPr>
          </w:pPr>
          <w:r w:rsidRPr="00967894">
            <w:rPr>
              <w:rStyle w:val="PageNumber"/>
              <w:sz w:val="24"/>
              <w:u w:val="single"/>
            </w:rPr>
            <w:t>Consent Item</w:t>
          </w:r>
        </w:p>
      </w:tc>
    </w:tr>
  </w:tbl>
  <w:p w14:paraId="0D0FF726" w14:textId="77777777" w:rsidR="00BC1B3C" w:rsidRPr="006E09E9" w:rsidRDefault="00BC1B3C"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1A5D7D"/>
    <w:multiLevelType w:val="hybridMultilevel"/>
    <w:tmpl w:val="7A302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F890A97"/>
    <w:multiLevelType w:val="hybridMultilevel"/>
    <w:tmpl w:val="D42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1551C"/>
    <w:multiLevelType w:val="hybridMultilevel"/>
    <w:tmpl w:val="4E6E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8D1486"/>
    <w:multiLevelType w:val="hybridMultilevel"/>
    <w:tmpl w:val="0F885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42A17"/>
    <w:multiLevelType w:val="hybridMultilevel"/>
    <w:tmpl w:val="1404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9355565">
    <w:abstractNumId w:val="34"/>
  </w:num>
  <w:num w:numId="2" w16cid:durableId="1501001790">
    <w:abstractNumId w:val="6"/>
  </w:num>
  <w:num w:numId="3" w16cid:durableId="921763917">
    <w:abstractNumId w:val="25"/>
  </w:num>
  <w:num w:numId="4" w16cid:durableId="1329944913">
    <w:abstractNumId w:val="28"/>
  </w:num>
  <w:num w:numId="5" w16cid:durableId="962999460">
    <w:abstractNumId w:val="43"/>
  </w:num>
  <w:num w:numId="6" w16cid:durableId="1359814894">
    <w:abstractNumId w:val="42"/>
  </w:num>
  <w:num w:numId="7" w16cid:durableId="406657033">
    <w:abstractNumId w:val="23"/>
  </w:num>
  <w:num w:numId="8" w16cid:durableId="1436091924">
    <w:abstractNumId w:val="9"/>
  </w:num>
  <w:num w:numId="9" w16cid:durableId="281767702">
    <w:abstractNumId w:val="8"/>
  </w:num>
  <w:num w:numId="10" w16cid:durableId="793207006">
    <w:abstractNumId w:val="35"/>
  </w:num>
  <w:num w:numId="11" w16cid:durableId="2031563021">
    <w:abstractNumId w:val="4"/>
  </w:num>
  <w:num w:numId="12" w16cid:durableId="1967852347">
    <w:abstractNumId w:val="37"/>
  </w:num>
  <w:num w:numId="13" w16cid:durableId="550265491">
    <w:abstractNumId w:val="17"/>
  </w:num>
  <w:num w:numId="14" w16cid:durableId="1093824034">
    <w:abstractNumId w:val="16"/>
  </w:num>
  <w:num w:numId="15" w16cid:durableId="1107194768">
    <w:abstractNumId w:val="41"/>
  </w:num>
  <w:num w:numId="16" w16cid:durableId="827983123">
    <w:abstractNumId w:val="27"/>
  </w:num>
  <w:num w:numId="17" w16cid:durableId="543833908">
    <w:abstractNumId w:val="31"/>
  </w:num>
  <w:num w:numId="18" w16cid:durableId="353312486">
    <w:abstractNumId w:val="32"/>
  </w:num>
  <w:num w:numId="19" w16cid:durableId="1954701929">
    <w:abstractNumId w:val="39"/>
  </w:num>
  <w:num w:numId="20" w16cid:durableId="195196265">
    <w:abstractNumId w:val="22"/>
  </w:num>
  <w:num w:numId="21" w16cid:durableId="584991818">
    <w:abstractNumId w:val="15"/>
  </w:num>
  <w:num w:numId="22" w16cid:durableId="972054891">
    <w:abstractNumId w:val="19"/>
  </w:num>
  <w:num w:numId="23" w16cid:durableId="1202522601">
    <w:abstractNumId w:val="20"/>
  </w:num>
  <w:num w:numId="24" w16cid:durableId="2064058162">
    <w:abstractNumId w:val="30"/>
  </w:num>
  <w:num w:numId="25" w16cid:durableId="1304234367">
    <w:abstractNumId w:val="24"/>
  </w:num>
  <w:num w:numId="26" w16cid:durableId="813177513">
    <w:abstractNumId w:val="44"/>
  </w:num>
  <w:num w:numId="27" w16cid:durableId="1910964262">
    <w:abstractNumId w:val="1"/>
  </w:num>
  <w:num w:numId="28" w16cid:durableId="43214868">
    <w:abstractNumId w:val="3"/>
  </w:num>
  <w:num w:numId="29" w16cid:durableId="878591104">
    <w:abstractNumId w:val="13"/>
  </w:num>
  <w:num w:numId="30" w16cid:durableId="341662175">
    <w:abstractNumId w:val="12"/>
  </w:num>
  <w:num w:numId="31" w16cid:durableId="1497844985">
    <w:abstractNumId w:val="11"/>
  </w:num>
  <w:num w:numId="32" w16cid:durableId="1602956939">
    <w:abstractNumId w:val="26"/>
  </w:num>
  <w:num w:numId="33" w16cid:durableId="1272008187">
    <w:abstractNumId w:val="21"/>
  </w:num>
  <w:num w:numId="34" w16cid:durableId="802774691">
    <w:abstractNumId w:val="0"/>
  </w:num>
  <w:num w:numId="35" w16cid:durableId="841899221">
    <w:abstractNumId w:val="18"/>
  </w:num>
  <w:num w:numId="36" w16cid:durableId="37629092">
    <w:abstractNumId w:val="10"/>
  </w:num>
  <w:num w:numId="37" w16cid:durableId="779420190">
    <w:abstractNumId w:val="36"/>
  </w:num>
  <w:num w:numId="38" w16cid:durableId="77529101">
    <w:abstractNumId w:val="7"/>
  </w:num>
  <w:num w:numId="39" w16cid:durableId="815999911">
    <w:abstractNumId w:val="38"/>
  </w:num>
  <w:num w:numId="40" w16cid:durableId="797725736">
    <w:abstractNumId w:val="33"/>
  </w:num>
  <w:num w:numId="41" w16cid:durableId="231084066">
    <w:abstractNumId w:val="2"/>
  </w:num>
  <w:num w:numId="42" w16cid:durableId="1635285544">
    <w:abstractNumId w:val="14"/>
  </w:num>
  <w:num w:numId="43" w16cid:durableId="846871910">
    <w:abstractNumId w:val="45"/>
  </w:num>
  <w:num w:numId="44" w16cid:durableId="1608662370">
    <w:abstractNumId w:val="40"/>
  </w:num>
  <w:num w:numId="45" w16cid:durableId="945968837">
    <w:abstractNumId w:val="5"/>
  </w:num>
  <w:num w:numId="46" w16cid:durableId="6263514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12D8"/>
    <w:rsid w:val="000134FF"/>
    <w:rsid w:val="0001686B"/>
    <w:rsid w:val="00026510"/>
    <w:rsid w:val="00030213"/>
    <w:rsid w:val="00035107"/>
    <w:rsid w:val="00040EF9"/>
    <w:rsid w:val="0004339F"/>
    <w:rsid w:val="00044023"/>
    <w:rsid w:val="00050A1D"/>
    <w:rsid w:val="00055643"/>
    <w:rsid w:val="000601FD"/>
    <w:rsid w:val="0006093A"/>
    <w:rsid w:val="00060EEA"/>
    <w:rsid w:val="00061F71"/>
    <w:rsid w:val="00063695"/>
    <w:rsid w:val="00070B3B"/>
    <w:rsid w:val="000743FD"/>
    <w:rsid w:val="00076EE3"/>
    <w:rsid w:val="00092664"/>
    <w:rsid w:val="0009493D"/>
    <w:rsid w:val="00097FB2"/>
    <w:rsid w:val="000B305A"/>
    <w:rsid w:val="000C15A4"/>
    <w:rsid w:val="000C5698"/>
    <w:rsid w:val="000D0D9A"/>
    <w:rsid w:val="000D2F1B"/>
    <w:rsid w:val="000E1248"/>
    <w:rsid w:val="000E67EF"/>
    <w:rsid w:val="000F0BBD"/>
    <w:rsid w:val="000F12BB"/>
    <w:rsid w:val="000F42CE"/>
    <w:rsid w:val="00101888"/>
    <w:rsid w:val="001026D4"/>
    <w:rsid w:val="001051B9"/>
    <w:rsid w:val="00106263"/>
    <w:rsid w:val="001200E3"/>
    <w:rsid w:val="00124F24"/>
    <w:rsid w:val="00134FAB"/>
    <w:rsid w:val="00147BC2"/>
    <w:rsid w:val="0015631F"/>
    <w:rsid w:val="001567C8"/>
    <w:rsid w:val="0016043F"/>
    <w:rsid w:val="001647B8"/>
    <w:rsid w:val="00172491"/>
    <w:rsid w:val="001901B6"/>
    <w:rsid w:val="00194009"/>
    <w:rsid w:val="001B0DB0"/>
    <w:rsid w:val="001B22F3"/>
    <w:rsid w:val="001B3A22"/>
    <w:rsid w:val="001B5CF5"/>
    <w:rsid w:val="001B66F7"/>
    <w:rsid w:val="001C7E78"/>
    <w:rsid w:val="001D1903"/>
    <w:rsid w:val="001D6B9A"/>
    <w:rsid w:val="001E51FE"/>
    <w:rsid w:val="001E5FA1"/>
    <w:rsid w:val="00203D9F"/>
    <w:rsid w:val="002118C4"/>
    <w:rsid w:val="00211E87"/>
    <w:rsid w:val="002137A6"/>
    <w:rsid w:val="002149B6"/>
    <w:rsid w:val="00215627"/>
    <w:rsid w:val="00216B2E"/>
    <w:rsid w:val="00221049"/>
    <w:rsid w:val="0022295A"/>
    <w:rsid w:val="00225F36"/>
    <w:rsid w:val="0023620C"/>
    <w:rsid w:val="0023725B"/>
    <w:rsid w:val="00237655"/>
    <w:rsid w:val="0024243D"/>
    <w:rsid w:val="00242521"/>
    <w:rsid w:val="002432FA"/>
    <w:rsid w:val="00250162"/>
    <w:rsid w:val="0025392B"/>
    <w:rsid w:val="0026357B"/>
    <w:rsid w:val="00265D7F"/>
    <w:rsid w:val="00285299"/>
    <w:rsid w:val="0028732C"/>
    <w:rsid w:val="0028774E"/>
    <w:rsid w:val="00290AA6"/>
    <w:rsid w:val="002A0220"/>
    <w:rsid w:val="002A751A"/>
    <w:rsid w:val="002C0AEE"/>
    <w:rsid w:val="002C5C0D"/>
    <w:rsid w:val="002D435B"/>
    <w:rsid w:val="002D583E"/>
    <w:rsid w:val="002E6568"/>
    <w:rsid w:val="0030081D"/>
    <w:rsid w:val="003011E0"/>
    <w:rsid w:val="0030665E"/>
    <w:rsid w:val="003132B3"/>
    <w:rsid w:val="0031476D"/>
    <w:rsid w:val="00322FFB"/>
    <w:rsid w:val="0032588B"/>
    <w:rsid w:val="00326C44"/>
    <w:rsid w:val="00332F63"/>
    <w:rsid w:val="00337D4E"/>
    <w:rsid w:val="00341CA8"/>
    <w:rsid w:val="00346F73"/>
    <w:rsid w:val="00365F4F"/>
    <w:rsid w:val="0036667C"/>
    <w:rsid w:val="003729F5"/>
    <w:rsid w:val="00377B02"/>
    <w:rsid w:val="003811EF"/>
    <w:rsid w:val="00381300"/>
    <w:rsid w:val="00383DAA"/>
    <w:rsid w:val="00391CBC"/>
    <w:rsid w:val="00391DED"/>
    <w:rsid w:val="003932EF"/>
    <w:rsid w:val="003A1535"/>
    <w:rsid w:val="003A254F"/>
    <w:rsid w:val="003B0884"/>
    <w:rsid w:val="003C0E3A"/>
    <w:rsid w:val="003C4942"/>
    <w:rsid w:val="003C49A2"/>
    <w:rsid w:val="003C54A6"/>
    <w:rsid w:val="003C7349"/>
    <w:rsid w:val="003E156A"/>
    <w:rsid w:val="003E5889"/>
    <w:rsid w:val="003E5A6A"/>
    <w:rsid w:val="004001DB"/>
    <w:rsid w:val="0040346E"/>
    <w:rsid w:val="004106A5"/>
    <w:rsid w:val="00425417"/>
    <w:rsid w:val="00427275"/>
    <w:rsid w:val="00431C8B"/>
    <w:rsid w:val="004344A5"/>
    <w:rsid w:val="00444A2E"/>
    <w:rsid w:val="00451209"/>
    <w:rsid w:val="00454641"/>
    <w:rsid w:val="004561D9"/>
    <w:rsid w:val="00456CFD"/>
    <w:rsid w:val="00461E46"/>
    <w:rsid w:val="0046309C"/>
    <w:rsid w:val="0046424A"/>
    <w:rsid w:val="00465327"/>
    <w:rsid w:val="00471135"/>
    <w:rsid w:val="00471496"/>
    <w:rsid w:val="00472D96"/>
    <w:rsid w:val="004732CE"/>
    <w:rsid w:val="00480FDF"/>
    <w:rsid w:val="00482488"/>
    <w:rsid w:val="00485492"/>
    <w:rsid w:val="00486CB7"/>
    <w:rsid w:val="00495DCC"/>
    <w:rsid w:val="004A6052"/>
    <w:rsid w:val="004A7B33"/>
    <w:rsid w:val="004B1F98"/>
    <w:rsid w:val="004B2514"/>
    <w:rsid w:val="004C452E"/>
    <w:rsid w:val="004D3E00"/>
    <w:rsid w:val="004E22F6"/>
    <w:rsid w:val="004F231A"/>
    <w:rsid w:val="004F4CCD"/>
    <w:rsid w:val="004F547F"/>
    <w:rsid w:val="00500E85"/>
    <w:rsid w:val="00504208"/>
    <w:rsid w:val="005052C3"/>
    <w:rsid w:val="005174EA"/>
    <w:rsid w:val="00533E5A"/>
    <w:rsid w:val="005404C2"/>
    <w:rsid w:val="00542069"/>
    <w:rsid w:val="00544FE5"/>
    <w:rsid w:val="005454D6"/>
    <w:rsid w:val="00556465"/>
    <w:rsid w:val="0056256E"/>
    <w:rsid w:val="00563790"/>
    <w:rsid w:val="00564E14"/>
    <w:rsid w:val="00566A39"/>
    <w:rsid w:val="00571946"/>
    <w:rsid w:val="0059004D"/>
    <w:rsid w:val="00592876"/>
    <w:rsid w:val="00597638"/>
    <w:rsid w:val="005A3C96"/>
    <w:rsid w:val="005B1CAF"/>
    <w:rsid w:val="005B3F26"/>
    <w:rsid w:val="005B49A4"/>
    <w:rsid w:val="005B74D3"/>
    <w:rsid w:val="005C24B1"/>
    <w:rsid w:val="005C3414"/>
    <w:rsid w:val="005C42DC"/>
    <w:rsid w:val="005C56F2"/>
    <w:rsid w:val="005C7D9C"/>
    <w:rsid w:val="005D07F0"/>
    <w:rsid w:val="005D32F9"/>
    <w:rsid w:val="005D50AB"/>
    <w:rsid w:val="005D779E"/>
    <w:rsid w:val="005E6C55"/>
    <w:rsid w:val="005F6BBF"/>
    <w:rsid w:val="00605491"/>
    <w:rsid w:val="00611247"/>
    <w:rsid w:val="00613BA7"/>
    <w:rsid w:val="006144DD"/>
    <w:rsid w:val="00614CB1"/>
    <w:rsid w:val="00616908"/>
    <w:rsid w:val="006177E0"/>
    <w:rsid w:val="006214AA"/>
    <w:rsid w:val="00621590"/>
    <w:rsid w:val="00641F49"/>
    <w:rsid w:val="0064768D"/>
    <w:rsid w:val="00650563"/>
    <w:rsid w:val="00653383"/>
    <w:rsid w:val="00667ED2"/>
    <w:rsid w:val="00670728"/>
    <w:rsid w:val="006708D5"/>
    <w:rsid w:val="00676FC2"/>
    <w:rsid w:val="006813E1"/>
    <w:rsid w:val="00684982"/>
    <w:rsid w:val="0068706E"/>
    <w:rsid w:val="006A41C6"/>
    <w:rsid w:val="006A630D"/>
    <w:rsid w:val="006C4577"/>
    <w:rsid w:val="006C7B23"/>
    <w:rsid w:val="006E09E9"/>
    <w:rsid w:val="006E24E4"/>
    <w:rsid w:val="006F2813"/>
    <w:rsid w:val="006F629E"/>
    <w:rsid w:val="00702C52"/>
    <w:rsid w:val="007067AB"/>
    <w:rsid w:val="0070705F"/>
    <w:rsid w:val="00717DF6"/>
    <w:rsid w:val="007277A5"/>
    <w:rsid w:val="00743626"/>
    <w:rsid w:val="007530F6"/>
    <w:rsid w:val="00754C0F"/>
    <w:rsid w:val="00755BE7"/>
    <w:rsid w:val="00762127"/>
    <w:rsid w:val="00763CAE"/>
    <w:rsid w:val="007719D2"/>
    <w:rsid w:val="00776F3C"/>
    <w:rsid w:val="00784E93"/>
    <w:rsid w:val="00792C00"/>
    <w:rsid w:val="007A2D79"/>
    <w:rsid w:val="007B3084"/>
    <w:rsid w:val="007C29F8"/>
    <w:rsid w:val="007C7130"/>
    <w:rsid w:val="007C7C2A"/>
    <w:rsid w:val="007D18D9"/>
    <w:rsid w:val="007F0D6E"/>
    <w:rsid w:val="007F0F9C"/>
    <w:rsid w:val="007F1267"/>
    <w:rsid w:val="007F3EF9"/>
    <w:rsid w:val="007F4A2E"/>
    <w:rsid w:val="007F640C"/>
    <w:rsid w:val="008000ED"/>
    <w:rsid w:val="00802AEB"/>
    <w:rsid w:val="008039BE"/>
    <w:rsid w:val="00806EAA"/>
    <w:rsid w:val="0080753C"/>
    <w:rsid w:val="00812E7C"/>
    <w:rsid w:val="00820E1A"/>
    <w:rsid w:val="00821C53"/>
    <w:rsid w:val="00823058"/>
    <w:rsid w:val="008432AE"/>
    <w:rsid w:val="0084405F"/>
    <w:rsid w:val="00860525"/>
    <w:rsid w:val="00864E4E"/>
    <w:rsid w:val="00873447"/>
    <w:rsid w:val="00876A33"/>
    <w:rsid w:val="008811B3"/>
    <w:rsid w:val="00882425"/>
    <w:rsid w:val="00883FA1"/>
    <w:rsid w:val="00886080"/>
    <w:rsid w:val="008867DE"/>
    <w:rsid w:val="00891919"/>
    <w:rsid w:val="008974E5"/>
    <w:rsid w:val="008A70E9"/>
    <w:rsid w:val="008B3161"/>
    <w:rsid w:val="008D2758"/>
    <w:rsid w:val="008D3016"/>
    <w:rsid w:val="008D7E7C"/>
    <w:rsid w:val="008E3C83"/>
    <w:rsid w:val="008E78F1"/>
    <w:rsid w:val="008F0C80"/>
    <w:rsid w:val="008F3C32"/>
    <w:rsid w:val="00902C67"/>
    <w:rsid w:val="0090435C"/>
    <w:rsid w:val="00907698"/>
    <w:rsid w:val="00921955"/>
    <w:rsid w:val="00922670"/>
    <w:rsid w:val="0092279B"/>
    <w:rsid w:val="00924DB0"/>
    <w:rsid w:val="0093605E"/>
    <w:rsid w:val="009432A2"/>
    <w:rsid w:val="0095338A"/>
    <w:rsid w:val="009564E4"/>
    <w:rsid w:val="009627B6"/>
    <w:rsid w:val="00967894"/>
    <w:rsid w:val="009702F0"/>
    <w:rsid w:val="009704D5"/>
    <w:rsid w:val="00974B85"/>
    <w:rsid w:val="0098104D"/>
    <w:rsid w:val="009858D8"/>
    <w:rsid w:val="0098768C"/>
    <w:rsid w:val="00994367"/>
    <w:rsid w:val="0099633C"/>
    <w:rsid w:val="00996B32"/>
    <w:rsid w:val="009A0F7B"/>
    <w:rsid w:val="009A1654"/>
    <w:rsid w:val="009A612A"/>
    <w:rsid w:val="009A737B"/>
    <w:rsid w:val="009C0D51"/>
    <w:rsid w:val="009C3068"/>
    <w:rsid w:val="009C6280"/>
    <w:rsid w:val="009D40D9"/>
    <w:rsid w:val="009E2778"/>
    <w:rsid w:val="009F3686"/>
    <w:rsid w:val="009F36F8"/>
    <w:rsid w:val="009F57D6"/>
    <w:rsid w:val="009F5AE3"/>
    <w:rsid w:val="00A04704"/>
    <w:rsid w:val="00A0550C"/>
    <w:rsid w:val="00A07988"/>
    <w:rsid w:val="00A17625"/>
    <w:rsid w:val="00A22CA2"/>
    <w:rsid w:val="00A31D4B"/>
    <w:rsid w:val="00A32A6C"/>
    <w:rsid w:val="00A349EA"/>
    <w:rsid w:val="00A36AE7"/>
    <w:rsid w:val="00A45595"/>
    <w:rsid w:val="00A5233F"/>
    <w:rsid w:val="00A54520"/>
    <w:rsid w:val="00A659DD"/>
    <w:rsid w:val="00A70B7F"/>
    <w:rsid w:val="00A71198"/>
    <w:rsid w:val="00A77376"/>
    <w:rsid w:val="00A8330B"/>
    <w:rsid w:val="00A850D7"/>
    <w:rsid w:val="00A91D43"/>
    <w:rsid w:val="00A91EAB"/>
    <w:rsid w:val="00A93E8D"/>
    <w:rsid w:val="00AA4CE4"/>
    <w:rsid w:val="00AA51AA"/>
    <w:rsid w:val="00AA6903"/>
    <w:rsid w:val="00AA7093"/>
    <w:rsid w:val="00AE21A7"/>
    <w:rsid w:val="00AE62E0"/>
    <w:rsid w:val="00AF7C44"/>
    <w:rsid w:val="00B03423"/>
    <w:rsid w:val="00B05143"/>
    <w:rsid w:val="00B053C1"/>
    <w:rsid w:val="00B129A0"/>
    <w:rsid w:val="00B15547"/>
    <w:rsid w:val="00B20E4E"/>
    <w:rsid w:val="00B22634"/>
    <w:rsid w:val="00B2264B"/>
    <w:rsid w:val="00B408F9"/>
    <w:rsid w:val="00B5187B"/>
    <w:rsid w:val="00B55102"/>
    <w:rsid w:val="00B5782F"/>
    <w:rsid w:val="00B60DF1"/>
    <w:rsid w:val="00B61F82"/>
    <w:rsid w:val="00B74CAA"/>
    <w:rsid w:val="00B86ACA"/>
    <w:rsid w:val="00B9414F"/>
    <w:rsid w:val="00BA5C46"/>
    <w:rsid w:val="00BA5E9B"/>
    <w:rsid w:val="00BB4A33"/>
    <w:rsid w:val="00BB4BDF"/>
    <w:rsid w:val="00BB7FF0"/>
    <w:rsid w:val="00BC1B3C"/>
    <w:rsid w:val="00BC514A"/>
    <w:rsid w:val="00BE272E"/>
    <w:rsid w:val="00BE3A03"/>
    <w:rsid w:val="00BF2BCB"/>
    <w:rsid w:val="00BF5BD7"/>
    <w:rsid w:val="00C07B10"/>
    <w:rsid w:val="00C10FB6"/>
    <w:rsid w:val="00C3209C"/>
    <w:rsid w:val="00C3606B"/>
    <w:rsid w:val="00C37034"/>
    <w:rsid w:val="00C40A98"/>
    <w:rsid w:val="00C524BF"/>
    <w:rsid w:val="00C53050"/>
    <w:rsid w:val="00C559C1"/>
    <w:rsid w:val="00C55CCC"/>
    <w:rsid w:val="00C560C0"/>
    <w:rsid w:val="00C57D52"/>
    <w:rsid w:val="00C6005B"/>
    <w:rsid w:val="00C60A60"/>
    <w:rsid w:val="00C75E4D"/>
    <w:rsid w:val="00C76A87"/>
    <w:rsid w:val="00C77CBD"/>
    <w:rsid w:val="00C937AB"/>
    <w:rsid w:val="00C97FAA"/>
    <w:rsid w:val="00CA32BF"/>
    <w:rsid w:val="00CA540E"/>
    <w:rsid w:val="00CA58F6"/>
    <w:rsid w:val="00CA5D91"/>
    <w:rsid w:val="00CA5F96"/>
    <w:rsid w:val="00CA6ABD"/>
    <w:rsid w:val="00CB0770"/>
    <w:rsid w:val="00CB0A89"/>
    <w:rsid w:val="00CB2F7C"/>
    <w:rsid w:val="00CB7970"/>
    <w:rsid w:val="00CC18E4"/>
    <w:rsid w:val="00CC74DD"/>
    <w:rsid w:val="00CD1039"/>
    <w:rsid w:val="00CD7E6F"/>
    <w:rsid w:val="00CE52D2"/>
    <w:rsid w:val="00CE6D78"/>
    <w:rsid w:val="00CF26C8"/>
    <w:rsid w:val="00D006F9"/>
    <w:rsid w:val="00D00DDB"/>
    <w:rsid w:val="00D10D26"/>
    <w:rsid w:val="00D10F76"/>
    <w:rsid w:val="00D138FA"/>
    <w:rsid w:val="00D14154"/>
    <w:rsid w:val="00D15902"/>
    <w:rsid w:val="00D205F9"/>
    <w:rsid w:val="00D27E94"/>
    <w:rsid w:val="00D32F72"/>
    <w:rsid w:val="00D373B3"/>
    <w:rsid w:val="00D46CAB"/>
    <w:rsid w:val="00D46D84"/>
    <w:rsid w:val="00D52050"/>
    <w:rsid w:val="00D54A99"/>
    <w:rsid w:val="00D66EDC"/>
    <w:rsid w:val="00D722DD"/>
    <w:rsid w:val="00D93FC5"/>
    <w:rsid w:val="00DA0574"/>
    <w:rsid w:val="00DA3698"/>
    <w:rsid w:val="00DB5828"/>
    <w:rsid w:val="00DC2D0C"/>
    <w:rsid w:val="00DC3B07"/>
    <w:rsid w:val="00DC60CA"/>
    <w:rsid w:val="00DC7E1C"/>
    <w:rsid w:val="00DD30CF"/>
    <w:rsid w:val="00DD4E6E"/>
    <w:rsid w:val="00DD7C67"/>
    <w:rsid w:val="00DE0A11"/>
    <w:rsid w:val="00DF091D"/>
    <w:rsid w:val="00DF0D5D"/>
    <w:rsid w:val="00DF1B0C"/>
    <w:rsid w:val="00DF55B2"/>
    <w:rsid w:val="00DF6D7E"/>
    <w:rsid w:val="00DF7363"/>
    <w:rsid w:val="00E00A61"/>
    <w:rsid w:val="00E00C2B"/>
    <w:rsid w:val="00E00C7A"/>
    <w:rsid w:val="00E012BB"/>
    <w:rsid w:val="00E05268"/>
    <w:rsid w:val="00E17803"/>
    <w:rsid w:val="00E20671"/>
    <w:rsid w:val="00E2096D"/>
    <w:rsid w:val="00E22DDA"/>
    <w:rsid w:val="00E25549"/>
    <w:rsid w:val="00E275F1"/>
    <w:rsid w:val="00E302A9"/>
    <w:rsid w:val="00E32610"/>
    <w:rsid w:val="00E3520C"/>
    <w:rsid w:val="00E37C72"/>
    <w:rsid w:val="00E4524C"/>
    <w:rsid w:val="00E734F7"/>
    <w:rsid w:val="00E76BA4"/>
    <w:rsid w:val="00E77DAF"/>
    <w:rsid w:val="00E822BE"/>
    <w:rsid w:val="00E82F87"/>
    <w:rsid w:val="00E85485"/>
    <w:rsid w:val="00E90922"/>
    <w:rsid w:val="00E94178"/>
    <w:rsid w:val="00EA1678"/>
    <w:rsid w:val="00EB23DC"/>
    <w:rsid w:val="00EB27EB"/>
    <w:rsid w:val="00EB28B2"/>
    <w:rsid w:val="00EC4D72"/>
    <w:rsid w:val="00EC6B14"/>
    <w:rsid w:val="00ED24D1"/>
    <w:rsid w:val="00EE0ABD"/>
    <w:rsid w:val="00EF72D5"/>
    <w:rsid w:val="00F0044C"/>
    <w:rsid w:val="00F01AE2"/>
    <w:rsid w:val="00F04CAD"/>
    <w:rsid w:val="00F10357"/>
    <w:rsid w:val="00F11559"/>
    <w:rsid w:val="00F12AB0"/>
    <w:rsid w:val="00F14B78"/>
    <w:rsid w:val="00F155BA"/>
    <w:rsid w:val="00F24694"/>
    <w:rsid w:val="00F256BF"/>
    <w:rsid w:val="00F322E6"/>
    <w:rsid w:val="00F36231"/>
    <w:rsid w:val="00F40E4C"/>
    <w:rsid w:val="00F440AE"/>
    <w:rsid w:val="00F449B3"/>
    <w:rsid w:val="00F45878"/>
    <w:rsid w:val="00F50C67"/>
    <w:rsid w:val="00F5624F"/>
    <w:rsid w:val="00F622E0"/>
    <w:rsid w:val="00F63232"/>
    <w:rsid w:val="00F713ED"/>
    <w:rsid w:val="00F74E20"/>
    <w:rsid w:val="00F913E4"/>
    <w:rsid w:val="00F95A81"/>
    <w:rsid w:val="00FA468C"/>
    <w:rsid w:val="00FA57E4"/>
    <w:rsid w:val="00FB468B"/>
    <w:rsid w:val="00FC2C07"/>
    <w:rsid w:val="00FC3E06"/>
    <w:rsid w:val="00FD409E"/>
    <w:rsid w:val="00FD5294"/>
    <w:rsid w:val="00FD7298"/>
    <w:rsid w:val="00FD7790"/>
    <w:rsid w:val="00FE0E49"/>
    <w:rsid w:val="00FF09FB"/>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BD4A3"/>
  <w15:docId w15:val="{8A310651-9795-4365-944A-5B35E6A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52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59695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68199545">
      <w:bodyDiv w:val="1"/>
      <w:marLeft w:val="0"/>
      <w:marRight w:val="0"/>
      <w:marTop w:val="0"/>
      <w:marBottom w:val="0"/>
      <w:divBdr>
        <w:top w:val="none" w:sz="0" w:space="0" w:color="auto"/>
        <w:left w:val="none" w:sz="0" w:space="0" w:color="auto"/>
        <w:bottom w:val="none" w:sz="0" w:space="0" w:color="auto"/>
        <w:right w:val="none" w:sz="0" w:space="0" w:color="auto"/>
      </w:divBdr>
    </w:div>
    <w:div w:id="1300040764">
      <w:bodyDiv w:val="1"/>
      <w:marLeft w:val="0"/>
      <w:marRight w:val="0"/>
      <w:marTop w:val="0"/>
      <w:marBottom w:val="0"/>
      <w:divBdr>
        <w:top w:val="none" w:sz="0" w:space="0" w:color="auto"/>
        <w:left w:val="none" w:sz="0" w:space="0" w:color="auto"/>
        <w:bottom w:val="none" w:sz="0" w:space="0" w:color="auto"/>
        <w:right w:val="none" w:sz="0" w:space="0" w:color="auto"/>
      </w:divBdr>
    </w:div>
    <w:div w:id="1384520828">
      <w:bodyDiv w:val="1"/>
      <w:marLeft w:val="0"/>
      <w:marRight w:val="0"/>
      <w:marTop w:val="0"/>
      <w:marBottom w:val="0"/>
      <w:divBdr>
        <w:top w:val="none" w:sz="0" w:space="0" w:color="auto"/>
        <w:left w:val="none" w:sz="0" w:space="0" w:color="auto"/>
        <w:bottom w:val="none" w:sz="0" w:space="0" w:color="auto"/>
        <w:right w:val="none" w:sz="0" w:space="0" w:color="auto"/>
      </w:divBdr>
    </w:div>
    <w:div w:id="1390225978">
      <w:bodyDiv w:val="1"/>
      <w:marLeft w:val="0"/>
      <w:marRight w:val="0"/>
      <w:marTop w:val="0"/>
      <w:marBottom w:val="0"/>
      <w:divBdr>
        <w:top w:val="none" w:sz="0" w:space="0" w:color="auto"/>
        <w:left w:val="none" w:sz="0" w:space="0" w:color="auto"/>
        <w:bottom w:val="none" w:sz="0" w:space="0" w:color="auto"/>
        <w:right w:val="none" w:sz="0" w:space="0" w:color="auto"/>
      </w:divBdr>
    </w:div>
    <w:div w:id="1391809067">
      <w:bodyDiv w:val="1"/>
      <w:marLeft w:val="0"/>
      <w:marRight w:val="0"/>
      <w:marTop w:val="0"/>
      <w:marBottom w:val="0"/>
      <w:divBdr>
        <w:top w:val="none" w:sz="0" w:space="0" w:color="auto"/>
        <w:left w:val="none" w:sz="0" w:space="0" w:color="auto"/>
        <w:bottom w:val="none" w:sz="0" w:space="0" w:color="auto"/>
        <w:right w:val="none" w:sz="0" w:space="0" w:color="auto"/>
      </w:divBdr>
    </w:div>
    <w:div w:id="1485664257">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26161133">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D5FD-DC76-493E-820C-85A1BF47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100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Plotz, Margot</dc:creator>
  <cp:lastModifiedBy>Chris Rasmussen</cp:lastModifiedBy>
  <cp:revision>4</cp:revision>
  <cp:lastPrinted>2014-08-28T17:29:00Z</cp:lastPrinted>
  <dcterms:created xsi:type="dcterms:W3CDTF">2024-05-23T17:07:00Z</dcterms:created>
  <dcterms:modified xsi:type="dcterms:W3CDTF">2024-05-24T15:22:00Z</dcterms:modified>
</cp:coreProperties>
</file>